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41" w:rsidRPr="00164041" w:rsidRDefault="00D47C98" w:rsidP="00973D23">
      <w:pPr>
        <w:jc w:val="center"/>
        <w:rPr>
          <w:rFonts w:ascii="Baskerville Old Face" w:hAnsi="Baskerville Old Face" w:cs="CGOmega-Bold"/>
          <w:b/>
          <w:bCs/>
          <w:color w:val="000000"/>
          <w:sz w:val="40"/>
          <w:szCs w:val="40"/>
        </w:rPr>
      </w:pPr>
      <w:r>
        <w:rPr>
          <w:rFonts w:ascii="Baskerville Old Face" w:hAnsi="Baskerville Old Face" w:cs="CGOmega-Bold"/>
          <w:b/>
          <w:bCs/>
          <w:color w:val="000000"/>
          <w:sz w:val="40"/>
          <w:szCs w:val="40"/>
        </w:rPr>
        <w:fldChar w:fldCharType="begin">
          <w:ffData>
            <w:name w:val="Text75"/>
            <w:enabled/>
            <w:calcOnExit w:val="0"/>
            <w:textInput/>
          </w:ffData>
        </w:fldChar>
      </w:r>
      <w:bookmarkStart w:id="0" w:name="Text75"/>
      <w:r w:rsidR="001E6278">
        <w:rPr>
          <w:rFonts w:ascii="Baskerville Old Face" w:hAnsi="Baskerville Old Face" w:cs="CGOmega-Bold"/>
          <w:b/>
          <w:bCs/>
          <w:color w:val="000000"/>
          <w:sz w:val="40"/>
          <w:szCs w:val="40"/>
        </w:rPr>
        <w:instrText xml:space="preserve"> FORMTEXT </w:instrText>
      </w:r>
      <w:r>
        <w:rPr>
          <w:rFonts w:ascii="Baskerville Old Face" w:hAnsi="Baskerville Old Face" w:cs="CGOmega-Bold"/>
          <w:b/>
          <w:bCs/>
          <w:color w:val="000000"/>
          <w:sz w:val="40"/>
          <w:szCs w:val="40"/>
        </w:rPr>
      </w:r>
      <w:r>
        <w:rPr>
          <w:rFonts w:ascii="Baskerville Old Face" w:hAnsi="Baskerville Old Face" w:cs="CGOmega-Bold"/>
          <w:b/>
          <w:bCs/>
          <w:color w:val="000000"/>
          <w:sz w:val="40"/>
          <w:szCs w:val="40"/>
        </w:rPr>
        <w:fldChar w:fldCharType="separate"/>
      </w:r>
      <w:r w:rsidR="001E6278">
        <w:rPr>
          <w:rFonts w:ascii="Baskerville Old Face" w:hAnsi="Baskerville Old Face" w:cs="CGOmega-Bold"/>
          <w:b/>
          <w:bCs/>
          <w:noProof/>
          <w:color w:val="000000"/>
          <w:sz w:val="40"/>
          <w:szCs w:val="40"/>
        </w:rPr>
        <w:t> </w:t>
      </w:r>
      <w:r w:rsidR="001E6278">
        <w:rPr>
          <w:rFonts w:ascii="Baskerville Old Face" w:hAnsi="Baskerville Old Face" w:cs="CGOmega-Bold"/>
          <w:b/>
          <w:bCs/>
          <w:noProof/>
          <w:color w:val="000000"/>
          <w:sz w:val="40"/>
          <w:szCs w:val="40"/>
        </w:rPr>
        <w:t> </w:t>
      </w:r>
      <w:r w:rsidR="001E6278">
        <w:rPr>
          <w:rFonts w:ascii="Baskerville Old Face" w:hAnsi="Baskerville Old Face" w:cs="CGOmega-Bold"/>
          <w:b/>
          <w:bCs/>
          <w:noProof/>
          <w:color w:val="000000"/>
          <w:sz w:val="40"/>
          <w:szCs w:val="40"/>
        </w:rPr>
        <w:t> </w:t>
      </w:r>
      <w:r w:rsidR="001E6278">
        <w:rPr>
          <w:rFonts w:ascii="Baskerville Old Face" w:hAnsi="Baskerville Old Face" w:cs="CGOmega-Bold"/>
          <w:b/>
          <w:bCs/>
          <w:noProof/>
          <w:color w:val="000000"/>
          <w:sz w:val="40"/>
          <w:szCs w:val="40"/>
        </w:rPr>
        <w:t> </w:t>
      </w:r>
      <w:r w:rsidR="001E6278">
        <w:rPr>
          <w:rFonts w:ascii="Baskerville Old Face" w:hAnsi="Baskerville Old Face" w:cs="CGOmega-Bold"/>
          <w:b/>
          <w:bCs/>
          <w:noProof/>
          <w:color w:val="000000"/>
          <w:sz w:val="40"/>
          <w:szCs w:val="40"/>
        </w:rPr>
        <w:t> </w:t>
      </w:r>
      <w:r>
        <w:rPr>
          <w:rFonts w:ascii="Baskerville Old Face" w:hAnsi="Baskerville Old Face" w:cs="CGOmega-Bold"/>
          <w:b/>
          <w:bCs/>
          <w:color w:val="000000"/>
          <w:sz w:val="40"/>
          <w:szCs w:val="40"/>
        </w:rPr>
        <w:fldChar w:fldCharType="end"/>
      </w:r>
      <w:bookmarkEnd w:id="0"/>
      <w:r w:rsidR="00760386">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-388620</wp:posOffset>
            </wp:positionV>
            <wp:extent cx="2156460" cy="1242060"/>
            <wp:effectExtent l="19050" t="0" r="0" b="0"/>
            <wp:wrapNone/>
            <wp:docPr id="7" name="Picture 7" descr="Revised Red 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vised Red Rose Logo"/>
                    <pic:cNvPicPr>
                      <a:picLocks noChangeAspect="1" noChangeArrowheads="1"/>
                    </pic:cNvPicPr>
                  </pic:nvPicPr>
                  <pic:blipFill>
                    <a:blip r:embed="rId8" cstate="print"/>
                    <a:srcRect/>
                    <a:stretch>
                      <a:fillRect/>
                    </a:stretch>
                  </pic:blipFill>
                  <pic:spPr bwMode="auto">
                    <a:xfrm>
                      <a:off x="0" y="0"/>
                      <a:ext cx="2156460" cy="1242060"/>
                    </a:xfrm>
                    <a:prstGeom prst="rect">
                      <a:avLst/>
                    </a:prstGeom>
                    <a:noFill/>
                    <a:ln w="9525">
                      <a:noFill/>
                      <a:miter lim="800000"/>
                      <a:headEnd/>
                      <a:tailEnd/>
                    </a:ln>
                  </pic:spPr>
                </pic:pic>
              </a:graphicData>
            </a:graphic>
          </wp:anchor>
        </w:drawing>
      </w:r>
    </w:p>
    <w:p w:rsidR="00164041" w:rsidRPr="00164041" w:rsidRDefault="00164041" w:rsidP="00973D23">
      <w:pPr>
        <w:jc w:val="center"/>
        <w:rPr>
          <w:rFonts w:ascii="Baskerville Old Face" w:hAnsi="Baskerville Old Face" w:cs="CGOmega-Bold"/>
          <w:b/>
          <w:bCs/>
          <w:color w:val="000000"/>
          <w:sz w:val="104"/>
          <w:szCs w:val="40"/>
        </w:rPr>
      </w:pPr>
    </w:p>
    <w:p w:rsidR="0005596A" w:rsidRPr="00164041" w:rsidRDefault="00305470" w:rsidP="00973D23">
      <w:pPr>
        <w:jc w:val="center"/>
        <w:rPr>
          <w:rFonts w:ascii="Baskerville Old Face" w:hAnsi="Baskerville Old Face"/>
          <w:b/>
          <w:sz w:val="32"/>
          <w:szCs w:val="40"/>
        </w:rPr>
      </w:pPr>
      <w:r w:rsidRPr="00164041">
        <w:rPr>
          <w:rFonts w:ascii="Baskerville Old Face" w:hAnsi="Baskerville Old Face"/>
          <w:b/>
          <w:sz w:val="32"/>
          <w:szCs w:val="40"/>
        </w:rPr>
        <w:t>CITY OF LANCASTER</w:t>
      </w:r>
    </w:p>
    <w:p w:rsidR="00080FC2" w:rsidRPr="00164041" w:rsidRDefault="00080FC2" w:rsidP="00973D23">
      <w:pPr>
        <w:jc w:val="center"/>
        <w:rPr>
          <w:rFonts w:ascii="Baskerville Old Face" w:hAnsi="Baskerville Old Face"/>
          <w:b/>
          <w:szCs w:val="40"/>
        </w:rPr>
      </w:pPr>
    </w:p>
    <w:p w:rsidR="00973D23" w:rsidRPr="00164041" w:rsidRDefault="00164041" w:rsidP="00973D23">
      <w:pPr>
        <w:jc w:val="center"/>
        <w:rPr>
          <w:rFonts w:ascii="Baskerville Old Face" w:hAnsi="Baskerville Old Face"/>
          <w:b/>
          <w:sz w:val="56"/>
          <w:szCs w:val="40"/>
        </w:rPr>
      </w:pPr>
      <w:r w:rsidRPr="00164041">
        <w:rPr>
          <w:rFonts w:ascii="Baskerville Old Face" w:hAnsi="Baskerville Old Face"/>
          <w:b/>
          <w:sz w:val="56"/>
          <w:szCs w:val="40"/>
        </w:rPr>
        <w:t>Hospitality Tax Grant Expenditure Report</w:t>
      </w:r>
    </w:p>
    <w:p w:rsidR="005826E9" w:rsidRPr="00164041" w:rsidRDefault="005826E9" w:rsidP="00973D23">
      <w:pPr>
        <w:pStyle w:val="NormalWeb"/>
        <w:spacing w:before="0" w:beforeAutospacing="0" w:after="0" w:afterAutospacing="0"/>
        <w:jc w:val="center"/>
        <w:rPr>
          <w:rFonts w:ascii="Baskerville Old Face" w:hAnsi="Baskerville Old Face"/>
          <w:b/>
          <w:bCs/>
          <w:szCs w:val="28"/>
        </w:rPr>
      </w:pPr>
    </w:p>
    <w:p w:rsidR="00FB1CF2" w:rsidRPr="00164041" w:rsidRDefault="00164041" w:rsidP="00973D23">
      <w:pPr>
        <w:pStyle w:val="NormalWeb"/>
        <w:spacing w:before="0" w:beforeAutospacing="0" w:after="0" w:afterAutospacing="0"/>
        <w:jc w:val="center"/>
        <w:rPr>
          <w:rFonts w:ascii="Baskerville Old Face" w:hAnsi="Baskerville Old Face"/>
          <w:b/>
          <w:bCs/>
          <w:sz w:val="36"/>
          <w:szCs w:val="28"/>
        </w:rPr>
      </w:pPr>
      <w:r w:rsidRPr="00164041">
        <w:rPr>
          <w:rFonts w:ascii="Baskerville Old Face" w:hAnsi="Baskerville Old Face"/>
          <w:b/>
          <w:bCs/>
          <w:sz w:val="36"/>
          <w:szCs w:val="28"/>
        </w:rPr>
        <w:t>GUIDELINES AND PROCEDURES</w:t>
      </w:r>
    </w:p>
    <w:p w:rsidR="00FB1CF2" w:rsidRPr="00164041" w:rsidRDefault="00FB1CF2" w:rsidP="003F4D5B">
      <w:pPr>
        <w:pStyle w:val="NormalWeb"/>
        <w:spacing w:before="0" w:beforeAutospacing="0" w:after="0" w:afterAutospacing="0"/>
        <w:jc w:val="center"/>
        <w:rPr>
          <w:rFonts w:ascii="Baskerville Old Face" w:hAnsi="Baskerville Old Face"/>
          <w:b/>
          <w:sz w:val="28"/>
          <w:szCs w:val="28"/>
        </w:rPr>
      </w:pPr>
    </w:p>
    <w:p w:rsidR="00305470" w:rsidRPr="00164041" w:rsidRDefault="00EB4708" w:rsidP="00080FC2">
      <w:pPr>
        <w:pStyle w:val="NormalWeb"/>
        <w:spacing w:before="0" w:beforeAutospacing="0" w:after="0" w:afterAutospacing="0"/>
        <w:jc w:val="both"/>
        <w:rPr>
          <w:rFonts w:ascii="Baskerville Old Face" w:hAnsi="Baskerville Old Face"/>
          <w:sz w:val="28"/>
          <w:szCs w:val="28"/>
        </w:rPr>
      </w:pPr>
      <w:r w:rsidRPr="004743FB">
        <w:rPr>
          <w:rFonts w:ascii="Baskerville Old Face" w:hAnsi="Baskerville Old Face"/>
          <w:sz w:val="28"/>
          <w:szCs w:val="28"/>
        </w:rPr>
        <w:t>Within thirty (30) days following completion of the project being funded</w:t>
      </w:r>
      <w:r w:rsidR="00F93BCA">
        <w:rPr>
          <w:rFonts w:ascii="Baskerville Old Face" w:hAnsi="Baskerville Old Face"/>
          <w:sz w:val="28"/>
          <w:szCs w:val="28"/>
        </w:rPr>
        <w:t xml:space="preserve">, </w:t>
      </w:r>
      <w:r w:rsidR="00DC6A78" w:rsidRPr="004743FB">
        <w:rPr>
          <w:rFonts w:ascii="Baskerville Old Face" w:hAnsi="Baskerville Old Face"/>
          <w:sz w:val="28"/>
          <w:szCs w:val="28"/>
        </w:rPr>
        <w:t xml:space="preserve">the </w:t>
      </w:r>
      <w:r w:rsidR="00C308B2" w:rsidRPr="004743FB">
        <w:rPr>
          <w:rFonts w:ascii="Baskerville Old Face" w:hAnsi="Baskerville Old Face"/>
          <w:sz w:val="28"/>
          <w:szCs w:val="28"/>
        </w:rPr>
        <w:t xml:space="preserve">Grantee </w:t>
      </w:r>
      <w:r w:rsidRPr="004743FB">
        <w:rPr>
          <w:rFonts w:ascii="Baskerville Old Face" w:hAnsi="Baskerville Old Face"/>
          <w:sz w:val="28"/>
          <w:szCs w:val="28"/>
        </w:rPr>
        <w:t xml:space="preserve">must submit an Expenditure Report documenting all related expenses with copies of </w:t>
      </w:r>
      <w:r w:rsidR="00F168EB" w:rsidRPr="004743FB">
        <w:rPr>
          <w:rFonts w:ascii="Baskerville Old Face" w:hAnsi="Baskerville Old Face"/>
          <w:sz w:val="28"/>
          <w:szCs w:val="28"/>
        </w:rPr>
        <w:t>checks, invoices, and receipts</w:t>
      </w:r>
      <w:r w:rsidR="00080FC2" w:rsidRPr="004743FB">
        <w:rPr>
          <w:rFonts w:ascii="Baskerville Old Face" w:hAnsi="Baskerville Old Face"/>
          <w:sz w:val="28"/>
          <w:szCs w:val="28"/>
        </w:rPr>
        <w:t xml:space="preserve">. </w:t>
      </w:r>
      <w:r w:rsidR="00305470" w:rsidRPr="004743FB">
        <w:rPr>
          <w:rFonts w:ascii="Baskerville Old Face" w:hAnsi="Baskerville Old Face"/>
          <w:sz w:val="28"/>
          <w:szCs w:val="28"/>
        </w:rPr>
        <w:t>The amount and source of matching funds received for the project, if applicable, must also be reported.</w:t>
      </w:r>
    </w:p>
    <w:p w:rsidR="00305470" w:rsidRPr="00164041" w:rsidRDefault="00305470" w:rsidP="00080FC2">
      <w:pPr>
        <w:pStyle w:val="NormalWeb"/>
        <w:spacing w:before="0" w:beforeAutospacing="0" w:after="0" w:afterAutospacing="0"/>
        <w:jc w:val="both"/>
        <w:rPr>
          <w:rFonts w:ascii="Baskerville Old Face" w:hAnsi="Baskerville Old Face"/>
          <w:sz w:val="28"/>
          <w:szCs w:val="28"/>
        </w:rPr>
      </w:pPr>
    </w:p>
    <w:p w:rsidR="00305470" w:rsidRPr="00164041" w:rsidRDefault="00305470" w:rsidP="00080FC2">
      <w:pPr>
        <w:pStyle w:val="NormalWeb"/>
        <w:spacing w:before="0" w:beforeAutospacing="0" w:after="0" w:afterAutospacing="0"/>
        <w:jc w:val="both"/>
        <w:rPr>
          <w:rFonts w:ascii="Baskerville Old Face" w:hAnsi="Baskerville Old Face"/>
          <w:sz w:val="28"/>
          <w:szCs w:val="28"/>
        </w:rPr>
      </w:pPr>
      <w:r w:rsidRPr="00164041">
        <w:rPr>
          <w:rFonts w:ascii="Baskerville Old Face" w:hAnsi="Baskerville Old Face"/>
          <w:sz w:val="28"/>
          <w:szCs w:val="28"/>
        </w:rPr>
        <w:t xml:space="preserve">The report must show (1) the number of people that attended the event, (2) how many people attended that live outside Lancaster, and (3) information on how this number was determined (such as a sign-in log, counting vehicle tags, etc.). </w:t>
      </w:r>
    </w:p>
    <w:p w:rsidR="00305470" w:rsidRPr="00164041" w:rsidRDefault="00305470" w:rsidP="00080FC2">
      <w:pPr>
        <w:pStyle w:val="NormalWeb"/>
        <w:spacing w:before="0" w:beforeAutospacing="0" w:after="0" w:afterAutospacing="0"/>
        <w:jc w:val="both"/>
        <w:rPr>
          <w:rFonts w:ascii="Baskerville Old Face" w:hAnsi="Baskerville Old Face"/>
          <w:sz w:val="28"/>
          <w:szCs w:val="28"/>
        </w:rPr>
      </w:pPr>
    </w:p>
    <w:p w:rsidR="00305470" w:rsidRDefault="00F93BCA" w:rsidP="00080FC2">
      <w:pPr>
        <w:pStyle w:val="NormalWeb"/>
        <w:spacing w:before="0" w:beforeAutospacing="0" w:after="0" w:afterAutospacing="0"/>
        <w:jc w:val="both"/>
        <w:rPr>
          <w:rFonts w:ascii="Baskerville Old Face" w:hAnsi="Baskerville Old Face"/>
          <w:sz w:val="28"/>
          <w:szCs w:val="28"/>
        </w:rPr>
      </w:pPr>
      <w:r>
        <w:rPr>
          <w:rFonts w:ascii="Baskerville Old Face" w:hAnsi="Baskerville Old Face"/>
          <w:sz w:val="28"/>
          <w:szCs w:val="28"/>
        </w:rPr>
        <w:t>After the Expenditure Report has been reviewed and approved by the Director of Support Services, a check will be issued by the City’s Finance Department for reimbursement of the previously approved amount.</w:t>
      </w:r>
    </w:p>
    <w:p w:rsidR="00F93BCA" w:rsidRDefault="00F93BCA" w:rsidP="00080FC2">
      <w:pPr>
        <w:pStyle w:val="NormalWeb"/>
        <w:spacing w:before="0" w:beforeAutospacing="0" w:after="0" w:afterAutospacing="0"/>
        <w:jc w:val="both"/>
        <w:rPr>
          <w:rFonts w:ascii="Baskerville Old Face" w:hAnsi="Baskerville Old Face"/>
          <w:sz w:val="28"/>
          <w:szCs w:val="28"/>
        </w:rPr>
      </w:pPr>
    </w:p>
    <w:p w:rsidR="00F93BCA" w:rsidRPr="00164041" w:rsidRDefault="00F93BCA" w:rsidP="00080FC2">
      <w:pPr>
        <w:pStyle w:val="NormalWeb"/>
        <w:spacing w:before="0" w:beforeAutospacing="0" w:after="0" w:afterAutospacing="0"/>
        <w:jc w:val="both"/>
        <w:rPr>
          <w:rFonts w:ascii="Baskerville Old Face" w:hAnsi="Baskerville Old Face"/>
          <w:sz w:val="28"/>
          <w:szCs w:val="28"/>
        </w:rPr>
      </w:pPr>
      <w:r>
        <w:rPr>
          <w:rFonts w:ascii="Baskerville Old Face" w:hAnsi="Baskerville Old Face"/>
          <w:sz w:val="28"/>
          <w:szCs w:val="28"/>
        </w:rPr>
        <w:t xml:space="preserve">Expenses not previously identified in the Hospitality Tax Grant Application will not be reimbursed.  </w:t>
      </w:r>
    </w:p>
    <w:p w:rsidR="00305470" w:rsidRPr="00164041" w:rsidRDefault="00305470" w:rsidP="00080FC2">
      <w:pPr>
        <w:pStyle w:val="NormalWeb"/>
        <w:spacing w:before="0" w:beforeAutospacing="0" w:after="0" w:afterAutospacing="0"/>
        <w:jc w:val="both"/>
        <w:rPr>
          <w:rFonts w:ascii="Baskerville Old Face" w:hAnsi="Baskerville Old Face"/>
          <w:sz w:val="28"/>
          <w:szCs w:val="28"/>
        </w:rPr>
      </w:pPr>
    </w:p>
    <w:p w:rsidR="00305470" w:rsidRPr="00164041" w:rsidRDefault="00305470" w:rsidP="00305470">
      <w:pPr>
        <w:pStyle w:val="NormalWeb"/>
        <w:spacing w:before="0" w:beforeAutospacing="0" w:after="0" w:afterAutospacing="0"/>
        <w:jc w:val="both"/>
        <w:rPr>
          <w:rFonts w:ascii="Baskerville Old Face" w:hAnsi="Baskerville Old Face"/>
          <w:sz w:val="28"/>
          <w:szCs w:val="28"/>
        </w:rPr>
      </w:pPr>
      <w:r w:rsidRPr="00164041">
        <w:rPr>
          <w:rFonts w:ascii="Baskerville Old Face" w:hAnsi="Baskerville Old Face"/>
          <w:sz w:val="28"/>
          <w:szCs w:val="28"/>
        </w:rPr>
        <w:t xml:space="preserve">The report may be mailed to Hospitality Tax Expenditure Report, City of Lancaster, PO Box 1149, Lancaster, SC  29721-1149, </w:t>
      </w:r>
      <w:r w:rsidRPr="00164041">
        <w:rPr>
          <w:rFonts w:ascii="Baskerville Old Face" w:hAnsi="Baskerville Old Face"/>
          <w:b/>
          <w:sz w:val="28"/>
          <w:szCs w:val="28"/>
          <w:u w:val="single"/>
        </w:rPr>
        <w:t>OR</w:t>
      </w:r>
      <w:r w:rsidRPr="00164041">
        <w:rPr>
          <w:rFonts w:ascii="Baskerville Old Face" w:hAnsi="Baskerville Old Face"/>
          <w:sz w:val="28"/>
          <w:szCs w:val="28"/>
        </w:rPr>
        <w:t xml:space="preserve"> hand delivered to City</w:t>
      </w:r>
      <w:r w:rsidR="00164041">
        <w:rPr>
          <w:rFonts w:ascii="Baskerville Old Face" w:hAnsi="Baskerville Old Face"/>
          <w:sz w:val="28"/>
          <w:szCs w:val="28"/>
        </w:rPr>
        <w:t xml:space="preserve"> Hall, 216 South Catawba Street.</w:t>
      </w:r>
    </w:p>
    <w:p w:rsidR="00EB4708" w:rsidRPr="00164041" w:rsidRDefault="00EB4708" w:rsidP="00EB4708">
      <w:pPr>
        <w:pStyle w:val="NormalWeb"/>
        <w:spacing w:before="0" w:beforeAutospacing="0" w:after="0" w:afterAutospacing="0"/>
        <w:jc w:val="both"/>
        <w:rPr>
          <w:rFonts w:ascii="Baskerville Old Face" w:hAnsi="Baskerville Old Face"/>
          <w:sz w:val="28"/>
          <w:szCs w:val="28"/>
        </w:rPr>
      </w:pPr>
    </w:p>
    <w:p w:rsidR="00164041" w:rsidRPr="00164041" w:rsidRDefault="00164041" w:rsidP="00EB4708">
      <w:pPr>
        <w:pStyle w:val="NormalWeb"/>
        <w:spacing w:before="0" w:beforeAutospacing="0" w:after="0" w:afterAutospacing="0"/>
        <w:jc w:val="both"/>
        <w:rPr>
          <w:rFonts w:ascii="Baskerville Old Face" w:hAnsi="Baskerville Old Face"/>
          <w:sz w:val="28"/>
          <w:szCs w:val="28"/>
        </w:rPr>
      </w:pPr>
    </w:p>
    <w:p w:rsidR="00127312" w:rsidRPr="00164041" w:rsidRDefault="00F325FF" w:rsidP="00F93BCA">
      <w:pPr>
        <w:pStyle w:val="NormalWeb"/>
        <w:spacing w:before="0" w:beforeAutospacing="0" w:after="0" w:afterAutospacing="0"/>
        <w:rPr>
          <w:rFonts w:ascii="Baskerville Old Face" w:hAnsi="Baskerville Old Face"/>
          <w:b/>
          <w:sz w:val="34"/>
          <w:szCs w:val="28"/>
        </w:rPr>
      </w:pPr>
      <w:r w:rsidRPr="00164041">
        <w:rPr>
          <w:rFonts w:ascii="Baskerville Old Face" w:hAnsi="Baskerville Old Face"/>
          <w:b/>
          <w:sz w:val="34"/>
          <w:szCs w:val="28"/>
        </w:rPr>
        <w:t xml:space="preserve">All allowable expenditures must be </w:t>
      </w:r>
      <w:r w:rsidR="00EB4708" w:rsidRPr="00164041">
        <w:rPr>
          <w:rFonts w:ascii="Baskerville Old Face" w:hAnsi="Baskerville Old Face"/>
          <w:b/>
          <w:sz w:val="34"/>
          <w:szCs w:val="28"/>
        </w:rPr>
        <w:t>for t</w:t>
      </w:r>
      <w:r w:rsidR="00F93BCA">
        <w:rPr>
          <w:rFonts w:ascii="Baskerville Old Face" w:hAnsi="Baskerville Old Face"/>
          <w:b/>
          <w:sz w:val="34"/>
          <w:szCs w:val="28"/>
        </w:rPr>
        <w:t xml:space="preserve">he express purpose of promoting </w:t>
      </w:r>
      <w:r w:rsidR="00EB4708" w:rsidRPr="00164041">
        <w:rPr>
          <w:rFonts w:ascii="Baskerville Old Face" w:hAnsi="Baskerville Old Face"/>
          <w:b/>
          <w:sz w:val="34"/>
          <w:szCs w:val="28"/>
        </w:rPr>
        <w:t xml:space="preserve">tourism and must apply to </w:t>
      </w:r>
      <w:r w:rsidRPr="00164041">
        <w:rPr>
          <w:rFonts w:ascii="Baskerville Old Face" w:hAnsi="Baskerville Old Face"/>
          <w:b/>
          <w:sz w:val="34"/>
          <w:szCs w:val="28"/>
        </w:rPr>
        <w:t>the project being funded</w:t>
      </w:r>
      <w:r w:rsidR="00EB4708" w:rsidRPr="00164041">
        <w:rPr>
          <w:rFonts w:ascii="Baskerville Old Face" w:hAnsi="Baskerville Old Face"/>
          <w:b/>
          <w:sz w:val="34"/>
          <w:szCs w:val="28"/>
        </w:rPr>
        <w:t xml:space="preserve"> ONLY.</w:t>
      </w:r>
    </w:p>
    <w:p w:rsidR="00305470" w:rsidRPr="00164041" w:rsidRDefault="00305470" w:rsidP="00EB4708">
      <w:pPr>
        <w:pStyle w:val="NormalWeb"/>
        <w:spacing w:before="0" w:beforeAutospacing="0" w:after="0" w:afterAutospacing="0"/>
        <w:jc w:val="center"/>
        <w:rPr>
          <w:rFonts w:ascii="Baskerville Old Face" w:hAnsi="Baskerville Old Face"/>
          <w:b/>
          <w:sz w:val="30"/>
        </w:rPr>
      </w:pPr>
    </w:p>
    <w:p w:rsidR="00164041" w:rsidRPr="00164041" w:rsidRDefault="00164041" w:rsidP="00EB4708">
      <w:pPr>
        <w:pStyle w:val="NormalWeb"/>
        <w:spacing w:before="0" w:beforeAutospacing="0" w:after="0" w:afterAutospacing="0"/>
        <w:jc w:val="center"/>
        <w:rPr>
          <w:rFonts w:ascii="Baskerville Old Face" w:hAnsi="Baskerville Old Face"/>
          <w:b/>
          <w:sz w:val="30"/>
        </w:rPr>
      </w:pPr>
    </w:p>
    <w:p w:rsidR="006841D5" w:rsidRDefault="006841D5" w:rsidP="00F93BCA">
      <w:pPr>
        <w:jc w:val="center"/>
        <w:rPr>
          <w:rFonts w:ascii="Baskerville Old Face" w:hAnsi="Baskerville Old Face"/>
          <w:spacing w:val="-4"/>
          <w:sz w:val="28"/>
        </w:rPr>
      </w:pPr>
      <w:r>
        <w:rPr>
          <w:rFonts w:ascii="Baskerville Old Face" w:hAnsi="Baskerville Old Face"/>
          <w:spacing w:val="-4"/>
          <w:sz w:val="28"/>
        </w:rPr>
        <w:t xml:space="preserve">NOTE:  A </w:t>
      </w:r>
      <w:r>
        <w:rPr>
          <w:rFonts w:ascii="Baskerville Old Face" w:hAnsi="Baskerville Old Face"/>
          <w:b/>
          <w:spacing w:val="-4"/>
          <w:sz w:val="28"/>
        </w:rPr>
        <w:t>tourist</w:t>
      </w:r>
      <w:r>
        <w:rPr>
          <w:rFonts w:ascii="Baskerville Old Face" w:hAnsi="Baskerville Old Face"/>
          <w:spacing w:val="-4"/>
          <w:sz w:val="28"/>
        </w:rPr>
        <w:t xml:space="preserve"> is defined as a person who does not reside in but rather enters</w:t>
      </w:r>
      <w:r w:rsidR="00F93BCA">
        <w:rPr>
          <w:rFonts w:ascii="Baskerville Old Face" w:hAnsi="Baskerville Old Face"/>
          <w:spacing w:val="-4"/>
          <w:sz w:val="28"/>
        </w:rPr>
        <w:t xml:space="preserve"> </w:t>
      </w:r>
      <w:r>
        <w:rPr>
          <w:rFonts w:ascii="Baskerville Old Face" w:hAnsi="Baskerville Old Face"/>
          <w:spacing w:val="-4"/>
          <w:sz w:val="28"/>
        </w:rPr>
        <w:t>temporarily, for reasons of recreation or leisure, the jurisdictional boundaries of a municipality for a municipal project or the immediate area of the project for a county project.</w:t>
      </w:r>
    </w:p>
    <w:p w:rsidR="00C55A86" w:rsidRPr="00164041" w:rsidRDefault="001C7B08" w:rsidP="00C55A86">
      <w:pPr>
        <w:jc w:val="center"/>
        <w:rPr>
          <w:rFonts w:ascii="Baskerville Old Face" w:hAnsi="Baskerville Old Face"/>
          <w:b/>
          <w:sz w:val="32"/>
          <w:szCs w:val="40"/>
        </w:rPr>
      </w:pPr>
      <w:r w:rsidRPr="00164041">
        <w:rPr>
          <w:rFonts w:ascii="Baskerville Old Face" w:hAnsi="Baskerville Old Face"/>
        </w:rPr>
        <w:br w:type="page"/>
      </w:r>
      <w:r w:rsidR="00C55A86" w:rsidRPr="00164041">
        <w:rPr>
          <w:rFonts w:ascii="Baskerville Old Face" w:hAnsi="Baskerville Old Face"/>
          <w:b/>
          <w:sz w:val="32"/>
          <w:szCs w:val="40"/>
        </w:rPr>
        <w:lastRenderedPageBreak/>
        <w:t>CITY OF LANCASTER</w:t>
      </w:r>
    </w:p>
    <w:p w:rsidR="00C55A86" w:rsidRDefault="00C55A86" w:rsidP="00407B25">
      <w:pPr>
        <w:pStyle w:val="NormalWeb"/>
        <w:spacing w:before="0" w:beforeAutospacing="0" w:after="0" w:afterAutospacing="0"/>
        <w:jc w:val="both"/>
        <w:rPr>
          <w:rFonts w:ascii="Baskerville Old Face" w:hAnsi="Baskerville Old Face"/>
        </w:rPr>
      </w:pPr>
    </w:p>
    <w:p w:rsidR="00A679CB" w:rsidRPr="00407B25" w:rsidRDefault="00266EC1" w:rsidP="00407B25">
      <w:pPr>
        <w:pStyle w:val="NormalWeb"/>
        <w:spacing w:before="0" w:beforeAutospacing="0" w:after="0" w:afterAutospacing="0"/>
        <w:jc w:val="both"/>
        <w:rPr>
          <w:rFonts w:ascii="Baskerville Old Face" w:hAnsi="Baskerville Old Face"/>
          <w:b/>
          <w:sz w:val="56"/>
        </w:rPr>
      </w:pPr>
      <w:r w:rsidRPr="00407B25">
        <w:rPr>
          <w:rFonts w:ascii="Baskerville Old Face" w:hAnsi="Baskerville Old Face"/>
          <w:b/>
          <w:sz w:val="56"/>
        </w:rPr>
        <w:t xml:space="preserve">Hospitality Tax </w:t>
      </w:r>
      <w:r w:rsidR="00B54DB4" w:rsidRPr="00407B25">
        <w:rPr>
          <w:rFonts w:ascii="Baskerville Old Face" w:hAnsi="Baskerville Old Face"/>
          <w:b/>
          <w:sz w:val="56"/>
        </w:rPr>
        <w:t>Grant</w:t>
      </w:r>
      <w:r w:rsidR="001C7B08" w:rsidRPr="00407B25">
        <w:rPr>
          <w:rFonts w:ascii="Baskerville Old Face" w:hAnsi="Baskerville Old Face"/>
          <w:b/>
          <w:sz w:val="56"/>
        </w:rPr>
        <w:t xml:space="preserve"> Expenditure Report</w:t>
      </w:r>
    </w:p>
    <w:p w:rsidR="00407B25" w:rsidRPr="00407B25" w:rsidRDefault="00407B25" w:rsidP="00407B25">
      <w:pPr>
        <w:rPr>
          <w:rFonts w:ascii="Baskerville Old Face" w:hAnsi="Baskerville Old Fac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076"/>
      </w:tblGrid>
      <w:tr w:rsidR="00023708" w:rsidRPr="00407B25" w:rsidTr="00407B25">
        <w:trPr>
          <w:trHeight w:hRule="exact" w:val="432"/>
        </w:trPr>
        <w:tc>
          <w:tcPr>
            <w:tcW w:w="5076" w:type="dxa"/>
            <w:vAlign w:val="center"/>
          </w:tcPr>
          <w:p w:rsidR="00023708" w:rsidRPr="00407B25" w:rsidRDefault="00023708" w:rsidP="001E6278">
            <w:pPr>
              <w:tabs>
                <w:tab w:val="left" w:pos="2700"/>
              </w:tabs>
              <w:rPr>
                <w:rFonts w:ascii="Baskerville Old Face" w:hAnsi="Baskerville Old Face"/>
              </w:rPr>
            </w:pPr>
            <w:r>
              <w:rPr>
                <w:rFonts w:ascii="Baskerville Old Face" w:hAnsi="Baskerville Old Face"/>
              </w:rPr>
              <w:t>Fiscal Year</w:t>
            </w:r>
            <w:r>
              <w:rPr>
                <w:rFonts w:ascii="Baskerville Old Face" w:hAnsi="Baskerville Old Face"/>
              </w:rPr>
              <w:tab/>
            </w:r>
            <w:r w:rsidR="00D47C98">
              <w:rPr>
                <w:rFonts w:ascii="Baskerville Old Face" w:hAnsi="Baskerville Old Face"/>
              </w:rPr>
              <w:fldChar w:fldCharType="begin">
                <w:ffData>
                  <w:name w:val=""/>
                  <w:enabled/>
                  <w:calcOnExit w:val="0"/>
                  <w:textInput/>
                </w:ffData>
              </w:fldChar>
            </w:r>
            <w:r w:rsidR="001E6278">
              <w:rPr>
                <w:rFonts w:ascii="Baskerville Old Face" w:hAnsi="Baskerville Old Face"/>
              </w:rPr>
              <w:instrText xml:space="preserve"> FORMTEXT </w:instrText>
            </w:r>
            <w:r w:rsidR="00D47C98">
              <w:rPr>
                <w:rFonts w:ascii="Baskerville Old Face" w:hAnsi="Baskerville Old Face"/>
              </w:rPr>
            </w:r>
            <w:r w:rsidR="00D47C98">
              <w:rPr>
                <w:rFonts w:ascii="Baskerville Old Face" w:hAnsi="Baskerville Old Face"/>
              </w:rPr>
              <w:fldChar w:fldCharType="separate"/>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D47C98">
              <w:rPr>
                <w:rFonts w:ascii="Baskerville Old Face" w:hAnsi="Baskerville Old Face"/>
              </w:rPr>
              <w:fldChar w:fldCharType="end"/>
            </w:r>
          </w:p>
        </w:tc>
        <w:tc>
          <w:tcPr>
            <w:tcW w:w="5076" w:type="dxa"/>
            <w:shd w:val="clear" w:color="auto" w:fill="F2DBDB"/>
            <w:vAlign w:val="center"/>
          </w:tcPr>
          <w:p w:rsidR="00023708" w:rsidRPr="00407B25" w:rsidRDefault="00023708" w:rsidP="00023708">
            <w:pPr>
              <w:jc w:val="center"/>
              <w:rPr>
                <w:rFonts w:ascii="Baskerville Old Face" w:hAnsi="Baskerville Old Face"/>
                <w:b/>
              </w:rPr>
            </w:pPr>
            <w:r w:rsidRPr="00407B25">
              <w:rPr>
                <w:rFonts w:ascii="Baskerville Old Face" w:hAnsi="Baskerville Old Face"/>
                <w:b/>
              </w:rPr>
              <w:t>FOR OFFICE USE ONLY</w:t>
            </w:r>
          </w:p>
        </w:tc>
      </w:tr>
      <w:tr w:rsidR="00023708" w:rsidRPr="00407B25" w:rsidTr="00407B25">
        <w:trPr>
          <w:trHeight w:hRule="exact" w:val="432"/>
        </w:trPr>
        <w:tc>
          <w:tcPr>
            <w:tcW w:w="5076" w:type="dxa"/>
            <w:vAlign w:val="center"/>
          </w:tcPr>
          <w:p w:rsidR="00023708" w:rsidRPr="00407B25" w:rsidRDefault="00023708" w:rsidP="001E6278">
            <w:pPr>
              <w:tabs>
                <w:tab w:val="left" w:pos="2700"/>
              </w:tabs>
              <w:rPr>
                <w:rFonts w:ascii="Baskerville Old Face" w:hAnsi="Baskerville Old Face"/>
              </w:rPr>
            </w:pPr>
            <w:r w:rsidRPr="00407B25">
              <w:rPr>
                <w:rFonts w:ascii="Baskerville Old Face" w:hAnsi="Baskerville Old Face"/>
              </w:rPr>
              <w:t>Date Submitted</w:t>
            </w:r>
            <w:r w:rsidRPr="00407B25">
              <w:rPr>
                <w:rFonts w:ascii="Baskerville Old Face" w:hAnsi="Baskerville Old Face"/>
              </w:rPr>
              <w:tab/>
            </w:r>
            <w:bookmarkStart w:id="1" w:name="Text2"/>
            <w:r w:rsidR="00D47C98">
              <w:rPr>
                <w:rFonts w:ascii="Baskerville Old Face" w:hAnsi="Baskerville Old Face"/>
              </w:rPr>
              <w:fldChar w:fldCharType="begin">
                <w:ffData>
                  <w:name w:val="Text2"/>
                  <w:enabled/>
                  <w:calcOnExit w:val="0"/>
                  <w:textInput>
                    <w:type w:val="date"/>
                    <w:format w:val="MM/dd/yyyy"/>
                  </w:textInput>
                </w:ffData>
              </w:fldChar>
            </w:r>
            <w:r w:rsidR="001E6278">
              <w:rPr>
                <w:rFonts w:ascii="Baskerville Old Face" w:hAnsi="Baskerville Old Face"/>
              </w:rPr>
              <w:instrText xml:space="preserve"> FORMTEXT </w:instrText>
            </w:r>
            <w:r w:rsidR="00D47C98">
              <w:rPr>
                <w:rFonts w:ascii="Baskerville Old Face" w:hAnsi="Baskerville Old Face"/>
              </w:rPr>
            </w:r>
            <w:r w:rsidR="00D47C98">
              <w:rPr>
                <w:rFonts w:ascii="Baskerville Old Face" w:hAnsi="Baskerville Old Face"/>
              </w:rPr>
              <w:fldChar w:fldCharType="separate"/>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D47C98">
              <w:rPr>
                <w:rFonts w:ascii="Baskerville Old Face" w:hAnsi="Baskerville Old Face"/>
              </w:rPr>
              <w:fldChar w:fldCharType="end"/>
            </w:r>
            <w:bookmarkEnd w:id="1"/>
          </w:p>
        </w:tc>
        <w:tc>
          <w:tcPr>
            <w:tcW w:w="5076" w:type="dxa"/>
            <w:shd w:val="clear" w:color="auto" w:fill="F2DBDB"/>
            <w:vAlign w:val="center"/>
          </w:tcPr>
          <w:p w:rsidR="00023708" w:rsidRPr="00407B25" w:rsidRDefault="00023708" w:rsidP="00023708">
            <w:pPr>
              <w:rPr>
                <w:rFonts w:ascii="Baskerville Old Face" w:hAnsi="Baskerville Old Face"/>
              </w:rPr>
            </w:pPr>
            <w:r>
              <w:rPr>
                <w:rFonts w:ascii="Baskerville Old Face" w:hAnsi="Baskerville Old Face"/>
              </w:rPr>
              <w:t>Date Received</w:t>
            </w:r>
          </w:p>
        </w:tc>
      </w:tr>
      <w:tr w:rsidR="00023708" w:rsidRPr="00407B25" w:rsidTr="00407B25">
        <w:trPr>
          <w:trHeight w:hRule="exact" w:val="432"/>
        </w:trPr>
        <w:tc>
          <w:tcPr>
            <w:tcW w:w="5076" w:type="dxa"/>
            <w:vAlign w:val="center"/>
          </w:tcPr>
          <w:p w:rsidR="00023708" w:rsidRPr="00407B25" w:rsidRDefault="00023708" w:rsidP="00F131F7">
            <w:pPr>
              <w:tabs>
                <w:tab w:val="left" w:pos="2520"/>
                <w:tab w:val="left" w:pos="2700"/>
              </w:tabs>
              <w:rPr>
                <w:rFonts w:ascii="Baskerville Old Face" w:hAnsi="Baskerville Old Face"/>
              </w:rPr>
            </w:pPr>
            <w:r w:rsidRPr="00407B25">
              <w:rPr>
                <w:rFonts w:ascii="Baskerville Old Face" w:hAnsi="Baskerville Old Face"/>
              </w:rPr>
              <w:t xml:space="preserve">Amount </w:t>
            </w:r>
            <w:r>
              <w:rPr>
                <w:rFonts w:ascii="Baskerville Old Face" w:hAnsi="Baskerville Old Face"/>
              </w:rPr>
              <w:t>Funded</w:t>
            </w:r>
            <w:r>
              <w:rPr>
                <w:rFonts w:ascii="Baskerville Old Face" w:hAnsi="Baskerville Old Face"/>
              </w:rPr>
              <w:tab/>
            </w:r>
            <w:r w:rsidRPr="00407B25">
              <w:rPr>
                <w:rFonts w:ascii="Baskerville Old Face" w:hAnsi="Baskerville Old Face"/>
              </w:rPr>
              <w:t>$</w:t>
            </w:r>
            <w:r w:rsidRPr="00407B25">
              <w:rPr>
                <w:rFonts w:ascii="Baskerville Old Face" w:hAnsi="Baskerville Old Face"/>
              </w:rPr>
              <w:tab/>
            </w:r>
            <w:bookmarkStart w:id="2" w:name="Text3"/>
            <w:r w:rsidR="00D47C98">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sidR="00D47C98">
              <w:rPr>
                <w:rFonts w:ascii="Baskerville Old Face" w:hAnsi="Baskerville Old Face"/>
              </w:rPr>
            </w:r>
            <w:r w:rsidR="00D47C98">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D47C98">
              <w:rPr>
                <w:rFonts w:ascii="Baskerville Old Face" w:hAnsi="Baskerville Old Face"/>
              </w:rPr>
              <w:fldChar w:fldCharType="end"/>
            </w:r>
            <w:bookmarkEnd w:id="2"/>
          </w:p>
        </w:tc>
        <w:tc>
          <w:tcPr>
            <w:tcW w:w="5076" w:type="dxa"/>
            <w:shd w:val="clear" w:color="auto" w:fill="F2DBDB"/>
            <w:vAlign w:val="center"/>
          </w:tcPr>
          <w:p w:rsidR="00023708" w:rsidRPr="00407B25" w:rsidRDefault="00023708" w:rsidP="00023708">
            <w:pPr>
              <w:rPr>
                <w:rFonts w:ascii="Baskerville Old Face" w:hAnsi="Baskerville Old Face"/>
              </w:rPr>
            </w:pPr>
            <w:r>
              <w:rPr>
                <w:rFonts w:ascii="Baskerville Old Face" w:hAnsi="Baskerville Old Face"/>
              </w:rPr>
              <w:t>File Number</w:t>
            </w:r>
          </w:p>
        </w:tc>
      </w:tr>
      <w:tr w:rsidR="00023708" w:rsidRPr="00407B25" w:rsidTr="00407B25">
        <w:trPr>
          <w:trHeight w:hRule="exact" w:val="432"/>
        </w:trPr>
        <w:tc>
          <w:tcPr>
            <w:tcW w:w="5076" w:type="dxa"/>
            <w:vAlign w:val="center"/>
          </w:tcPr>
          <w:p w:rsidR="00023708" w:rsidRPr="00407B25" w:rsidRDefault="00023708" w:rsidP="00D91912">
            <w:pPr>
              <w:tabs>
                <w:tab w:val="left" w:pos="2520"/>
                <w:tab w:val="left" w:pos="2700"/>
              </w:tabs>
              <w:rPr>
                <w:rFonts w:ascii="Baskerville Old Face" w:hAnsi="Baskerville Old Face"/>
              </w:rPr>
            </w:pPr>
            <w:r>
              <w:rPr>
                <w:rFonts w:ascii="Baskerville Old Face" w:hAnsi="Baskerville Old Face"/>
              </w:rPr>
              <w:t>Total Project Cost</w:t>
            </w:r>
            <w:r>
              <w:rPr>
                <w:rFonts w:ascii="Baskerville Old Face" w:hAnsi="Baskerville Old Face"/>
              </w:rPr>
              <w:tab/>
              <w:t>$</w:t>
            </w:r>
            <w:r>
              <w:rPr>
                <w:rFonts w:ascii="Baskerville Old Face" w:hAnsi="Baskerville Old Face"/>
              </w:rPr>
              <w:tab/>
            </w:r>
            <w:r w:rsidR="00D47C98">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sidR="00D47C98">
              <w:rPr>
                <w:rFonts w:ascii="Baskerville Old Face" w:hAnsi="Baskerville Old Face"/>
              </w:rPr>
            </w:r>
            <w:r w:rsidR="00D47C98">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D47C98">
              <w:rPr>
                <w:rFonts w:ascii="Baskerville Old Face" w:hAnsi="Baskerville Old Face"/>
              </w:rPr>
              <w:fldChar w:fldCharType="end"/>
            </w:r>
          </w:p>
        </w:tc>
        <w:tc>
          <w:tcPr>
            <w:tcW w:w="5076" w:type="dxa"/>
            <w:shd w:val="clear" w:color="auto" w:fill="F2DBDB"/>
            <w:vAlign w:val="center"/>
          </w:tcPr>
          <w:p w:rsidR="00023708" w:rsidRPr="00407B25" w:rsidRDefault="00023708" w:rsidP="00023708">
            <w:pPr>
              <w:rPr>
                <w:rFonts w:ascii="Baskerville Old Face" w:hAnsi="Baskerville Old Face"/>
              </w:rPr>
            </w:pPr>
            <w:r w:rsidRPr="00407B25">
              <w:rPr>
                <w:rFonts w:ascii="Baskerville Old Face" w:hAnsi="Baskerville Old Face"/>
              </w:rPr>
              <w:t>Date Reviewed</w:t>
            </w:r>
          </w:p>
        </w:tc>
      </w:tr>
    </w:tbl>
    <w:p w:rsidR="00407B25" w:rsidRPr="00407B25" w:rsidRDefault="00407B25" w:rsidP="00407B25">
      <w:pPr>
        <w:rPr>
          <w:rFonts w:ascii="Baskerville Old Face" w:hAnsi="Baskerville Old Face"/>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
        <w:gridCol w:w="5076"/>
        <w:gridCol w:w="5069"/>
        <w:gridCol w:w="7"/>
      </w:tblGrid>
      <w:tr w:rsidR="00407B25" w:rsidRPr="00407B25" w:rsidTr="00407B25">
        <w:trPr>
          <w:gridBefore w:val="1"/>
          <w:wBefore w:w="7" w:type="dxa"/>
          <w:trHeight w:hRule="exact" w:val="432"/>
        </w:trPr>
        <w:tc>
          <w:tcPr>
            <w:tcW w:w="10152" w:type="dxa"/>
            <w:gridSpan w:val="3"/>
            <w:shd w:val="clear" w:color="auto" w:fill="F2DBDB"/>
            <w:vAlign w:val="center"/>
          </w:tcPr>
          <w:p w:rsidR="00407B25" w:rsidRPr="00D91912" w:rsidRDefault="00407B25" w:rsidP="00D91912">
            <w:pPr>
              <w:jc w:val="center"/>
              <w:rPr>
                <w:rFonts w:ascii="Baskerville Old Face" w:hAnsi="Baskerville Old Face"/>
                <w:sz w:val="28"/>
              </w:rPr>
            </w:pPr>
            <w:r w:rsidRPr="00D91912">
              <w:rPr>
                <w:rFonts w:ascii="Baskerville Old Face" w:hAnsi="Baskerville Old Face"/>
                <w:b/>
                <w:sz w:val="28"/>
              </w:rPr>
              <w:t>Project Information</w:t>
            </w:r>
          </w:p>
        </w:tc>
      </w:tr>
      <w:tr w:rsidR="00407B25" w:rsidRPr="00407B25" w:rsidTr="00407B25">
        <w:trPr>
          <w:gridBefore w:val="1"/>
          <w:wBefore w:w="7" w:type="dxa"/>
          <w:trHeight w:hRule="exact" w:val="432"/>
        </w:trPr>
        <w:tc>
          <w:tcPr>
            <w:tcW w:w="10152" w:type="dxa"/>
            <w:gridSpan w:val="3"/>
            <w:tcBorders>
              <w:top w:val="single" w:sz="4" w:space="0" w:color="auto"/>
              <w:left w:val="single" w:sz="4" w:space="0" w:color="auto"/>
              <w:bottom w:val="single" w:sz="4" w:space="0" w:color="auto"/>
              <w:right w:val="single" w:sz="4" w:space="0" w:color="auto"/>
            </w:tcBorders>
            <w:vAlign w:val="center"/>
          </w:tcPr>
          <w:p w:rsidR="00407B25" w:rsidRPr="00407B25" w:rsidRDefault="00407B25" w:rsidP="00D91912">
            <w:pPr>
              <w:tabs>
                <w:tab w:val="left" w:pos="2700"/>
              </w:tabs>
              <w:rPr>
                <w:rFonts w:ascii="Baskerville Old Face" w:hAnsi="Baskerville Old Face"/>
              </w:rPr>
            </w:pPr>
            <w:r w:rsidRPr="00407B25">
              <w:rPr>
                <w:rFonts w:ascii="Baskerville Old Face" w:hAnsi="Baskerville Old Face"/>
              </w:rPr>
              <w:t>Project Name</w:t>
            </w:r>
            <w:r w:rsidRPr="00407B25">
              <w:rPr>
                <w:rFonts w:ascii="Baskerville Old Face" w:hAnsi="Baskerville Old Face"/>
              </w:rPr>
              <w:tab/>
            </w:r>
            <w:r w:rsidR="00D47C98" w:rsidRPr="00407B25">
              <w:rPr>
                <w:rFonts w:ascii="Baskerville Old Face" w:hAnsi="Baskerville Old Face"/>
              </w:rPr>
              <w:fldChar w:fldCharType="begin">
                <w:ffData>
                  <w:name w:val="Text8"/>
                  <w:enabled/>
                  <w:calcOnExit w:val="0"/>
                  <w:textInput/>
                </w:ffData>
              </w:fldChar>
            </w:r>
            <w:r w:rsidRPr="00407B25">
              <w:rPr>
                <w:rFonts w:ascii="Baskerville Old Face" w:hAnsi="Baskerville Old Face"/>
              </w:rPr>
              <w:instrText xml:space="preserve"> FORMTEXT </w:instrText>
            </w:r>
            <w:r w:rsidR="00D47C98" w:rsidRPr="00407B25">
              <w:rPr>
                <w:rFonts w:ascii="Baskerville Old Face" w:hAnsi="Baskerville Old Face"/>
              </w:rPr>
            </w:r>
            <w:r w:rsidR="00D47C98"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D47C98" w:rsidRPr="00407B25">
              <w:rPr>
                <w:rFonts w:ascii="Baskerville Old Face" w:hAnsi="Baskerville Old Face"/>
              </w:rPr>
              <w:fldChar w:fldCharType="end"/>
            </w:r>
          </w:p>
        </w:tc>
      </w:tr>
      <w:tr w:rsidR="00407B25" w:rsidRPr="00407B25" w:rsidTr="00407B25">
        <w:trPr>
          <w:gridAfter w:val="1"/>
          <w:wAfter w:w="7" w:type="dxa"/>
          <w:trHeight w:hRule="exact" w:val="432"/>
        </w:trPr>
        <w:tc>
          <w:tcPr>
            <w:tcW w:w="10152" w:type="dxa"/>
            <w:gridSpan w:val="3"/>
            <w:tcMar>
              <w:top w:w="58" w:type="dxa"/>
              <w:left w:w="115" w:type="dxa"/>
              <w:right w:w="115" w:type="dxa"/>
            </w:tcMar>
          </w:tcPr>
          <w:p w:rsidR="00407B25" w:rsidRPr="00407B25" w:rsidRDefault="00407B25" w:rsidP="00D91912">
            <w:pPr>
              <w:tabs>
                <w:tab w:val="left" w:pos="2700"/>
              </w:tabs>
              <w:rPr>
                <w:rFonts w:ascii="Baskerville Old Face" w:hAnsi="Baskerville Old Face"/>
              </w:rPr>
            </w:pPr>
            <w:r w:rsidRPr="00407B25">
              <w:rPr>
                <w:rFonts w:ascii="Baskerville Old Face" w:hAnsi="Baskerville Old Face"/>
              </w:rPr>
              <w:t>Project Address/Location</w:t>
            </w:r>
            <w:r w:rsidRPr="00407B25">
              <w:rPr>
                <w:rFonts w:ascii="Baskerville Old Face" w:hAnsi="Baskerville Old Face"/>
              </w:rPr>
              <w:tab/>
            </w:r>
            <w:r w:rsidR="00D47C98" w:rsidRPr="00407B25">
              <w:rPr>
                <w:rFonts w:ascii="Baskerville Old Face" w:hAnsi="Baskerville Old Face"/>
              </w:rPr>
              <w:fldChar w:fldCharType="begin">
                <w:ffData>
                  <w:name w:val="Text23"/>
                  <w:enabled/>
                  <w:calcOnExit w:val="0"/>
                  <w:textInput/>
                </w:ffData>
              </w:fldChar>
            </w:r>
            <w:r w:rsidRPr="00407B25">
              <w:rPr>
                <w:rFonts w:ascii="Baskerville Old Face" w:hAnsi="Baskerville Old Face"/>
              </w:rPr>
              <w:instrText xml:space="preserve"> FORMTEXT </w:instrText>
            </w:r>
            <w:r w:rsidR="00D47C98" w:rsidRPr="00407B25">
              <w:rPr>
                <w:rFonts w:ascii="Baskerville Old Face" w:hAnsi="Baskerville Old Face"/>
              </w:rPr>
            </w:r>
            <w:r w:rsidR="00D47C98"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D47C98" w:rsidRPr="00407B25">
              <w:rPr>
                <w:rFonts w:ascii="Baskerville Old Face" w:hAnsi="Baskerville Old Face"/>
              </w:rPr>
              <w:fldChar w:fldCharType="end"/>
            </w:r>
          </w:p>
        </w:tc>
      </w:tr>
      <w:tr w:rsidR="00407B25" w:rsidRPr="00407B25" w:rsidTr="00407B25">
        <w:trPr>
          <w:gridBefore w:val="1"/>
          <w:wBefore w:w="7" w:type="dxa"/>
          <w:trHeight w:hRule="exact" w:val="432"/>
        </w:trPr>
        <w:tc>
          <w:tcPr>
            <w:tcW w:w="5076" w:type="dxa"/>
            <w:vAlign w:val="center"/>
          </w:tcPr>
          <w:p w:rsidR="00407B25" w:rsidRPr="00407B25" w:rsidRDefault="00407B25" w:rsidP="00D91912">
            <w:pPr>
              <w:tabs>
                <w:tab w:val="left" w:pos="2700"/>
              </w:tabs>
              <w:rPr>
                <w:rFonts w:ascii="Baskerville Old Face" w:hAnsi="Baskerville Old Face"/>
              </w:rPr>
            </w:pPr>
            <w:r w:rsidRPr="00407B25">
              <w:rPr>
                <w:rFonts w:ascii="Baskerville Old Face" w:hAnsi="Baskerville Old Face"/>
              </w:rPr>
              <w:t>Project Start Date</w:t>
            </w:r>
            <w:r w:rsidRPr="00407B25">
              <w:rPr>
                <w:rFonts w:ascii="Baskerville Old Face" w:hAnsi="Baskerville Old Face"/>
              </w:rPr>
              <w:tab/>
            </w:r>
            <w:r w:rsidR="00D47C98">
              <w:rPr>
                <w:rFonts w:ascii="Baskerville Old Face" w:hAnsi="Baskerville Old Face"/>
              </w:rPr>
              <w:fldChar w:fldCharType="begin">
                <w:ffData>
                  <w:name w:val="Text2"/>
                  <w:enabled/>
                  <w:calcOnExit w:val="0"/>
                  <w:textInput>
                    <w:type w:val="date"/>
                    <w:format w:val="MM/dd/yyyy"/>
                  </w:textInput>
                </w:ffData>
              </w:fldChar>
            </w:r>
            <w:r w:rsidR="001E6278">
              <w:rPr>
                <w:rFonts w:ascii="Baskerville Old Face" w:hAnsi="Baskerville Old Face"/>
              </w:rPr>
              <w:instrText xml:space="preserve"> FORMTEXT </w:instrText>
            </w:r>
            <w:r w:rsidR="00D47C98">
              <w:rPr>
                <w:rFonts w:ascii="Baskerville Old Face" w:hAnsi="Baskerville Old Face"/>
              </w:rPr>
            </w:r>
            <w:r w:rsidR="00D47C98">
              <w:rPr>
                <w:rFonts w:ascii="Baskerville Old Face" w:hAnsi="Baskerville Old Face"/>
              </w:rPr>
              <w:fldChar w:fldCharType="separate"/>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D47C98">
              <w:rPr>
                <w:rFonts w:ascii="Baskerville Old Face" w:hAnsi="Baskerville Old Face"/>
              </w:rPr>
              <w:fldChar w:fldCharType="end"/>
            </w:r>
          </w:p>
        </w:tc>
        <w:tc>
          <w:tcPr>
            <w:tcW w:w="5076" w:type="dxa"/>
            <w:gridSpan w:val="2"/>
            <w:vAlign w:val="center"/>
          </w:tcPr>
          <w:p w:rsidR="00407B25" w:rsidRPr="00407B25" w:rsidRDefault="00407B25" w:rsidP="00407B25">
            <w:pPr>
              <w:rPr>
                <w:rFonts w:ascii="Baskerville Old Face" w:hAnsi="Baskerville Old Face"/>
              </w:rPr>
            </w:pPr>
            <w:r w:rsidRPr="00407B25">
              <w:rPr>
                <w:rFonts w:ascii="Baskerville Old Face" w:hAnsi="Baskerville Old Face"/>
              </w:rPr>
              <w:t>Completion Date</w:t>
            </w:r>
            <w:r w:rsidRPr="00407B25">
              <w:rPr>
                <w:rFonts w:ascii="Baskerville Old Face" w:hAnsi="Baskerville Old Face"/>
              </w:rPr>
              <w:tab/>
            </w:r>
            <w:r w:rsidR="00D47C98">
              <w:rPr>
                <w:rFonts w:ascii="Baskerville Old Face" w:hAnsi="Baskerville Old Face"/>
              </w:rPr>
              <w:fldChar w:fldCharType="begin">
                <w:ffData>
                  <w:name w:val="Text2"/>
                  <w:enabled/>
                  <w:calcOnExit w:val="0"/>
                  <w:textInput>
                    <w:type w:val="date"/>
                    <w:format w:val="MM/dd/yyyy"/>
                  </w:textInput>
                </w:ffData>
              </w:fldChar>
            </w:r>
            <w:r w:rsidR="001E6278">
              <w:rPr>
                <w:rFonts w:ascii="Baskerville Old Face" w:hAnsi="Baskerville Old Face"/>
              </w:rPr>
              <w:instrText xml:space="preserve"> FORMTEXT </w:instrText>
            </w:r>
            <w:r w:rsidR="00D47C98">
              <w:rPr>
                <w:rFonts w:ascii="Baskerville Old Face" w:hAnsi="Baskerville Old Face"/>
              </w:rPr>
            </w:r>
            <w:r w:rsidR="00D47C98">
              <w:rPr>
                <w:rFonts w:ascii="Baskerville Old Face" w:hAnsi="Baskerville Old Face"/>
              </w:rPr>
              <w:fldChar w:fldCharType="separate"/>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1E6278">
              <w:rPr>
                <w:rFonts w:ascii="Baskerville Old Face" w:hAnsi="Baskerville Old Face"/>
                <w:noProof/>
              </w:rPr>
              <w:t> </w:t>
            </w:r>
            <w:r w:rsidR="00D47C98">
              <w:rPr>
                <w:rFonts w:ascii="Baskerville Old Face" w:hAnsi="Baskerville Old Face"/>
              </w:rPr>
              <w:fldChar w:fldCharType="end"/>
            </w:r>
          </w:p>
        </w:tc>
      </w:tr>
    </w:tbl>
    <w:p w:rsidR="00407B25" w:rsidRPr="00407B25" w:rsidRDefault="00407B25" w:rsidP="00407B25">
      <w:pPr>
        <w:rPr>
          <w:rFonts w:ascii="Baskerville Old Face" w:hAnsi="Baskerville Old Fac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076"/>
      </w:tblGrid>
      <w:tr w:rsidR="00407B25" w:rsidRPr="00407B25" w:rsidTr="00407B25">
        <w:trPr>
          <w:trHeight w:hRule="exact" w:val="432"/>
        </w:trPr>
        <w:tc>
          <w:tcPr>
            <w:tcW w:w="10152"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407B25" w:rsidRPr="002830C6" w:rsidRDefault="00407B25" w:rsidP="002830C6">
            <w:pPr>
              <w:jc w:val="center"/>
              <w:rPr>
                <w:rFonts w:ascii="Baskerville Old Face" w:hAnsi="Baskerville Old Face"/>
                <w:b/>
                <w:sz w:val="28"/>
              </w:rPr>
            </w:pPr>
            <w:r w:rsidRPr="002830C6">
              <w:rPr>
                <w:rFonts w:ascii="Baskerville Old Face" w:hAnsi="Baskerville Old Face"/>
                <w:b/>
                <w:sz w:val="28"/>
              </w:rPr>
              <w:t>Organization Information</w:t>
            </w:r>
          </w:p>
        </w:tc>
      </w:tr>
      <w:tr w:rsidR="00407B25" w:rsidRPr="00407B25" w:rsidTr="00407B25">
        <w:trPr>
          <w:trHeight w:hRule="exact" w:val="432"/>
        </w:trPr>
        <w:tc>
          <w:tcPr>
            <w:tcW w:w="10152" w:type="dxa"/>
            <w:gridSpan w:val="2"/>
            <w:vAlign w:val="center"/>
          </w:tcPr>
          <w:p w:rsidR="00407B25" w:rsidRPr="00407B25" w:rsidRDefault="00407B25" w:rsidP="002830C6">
            <w:pPr>
              <w:tabs>
                <w:tab w:val="left" w:pos="1710"/>
              </w:tabs>
              <w:rPr>
                <w:rFonts w:ascii="Baskerville Old Face" w:hAnsi="Baskerville Old Face"/>
              </w:rPr>
            </w:pPr>
            <w:r w:rsidRPr="00407B25">
              <w:rPr>
                <w:rFonts w:ascii="Baskerville Old Face" w:hAnsi="Baskerville Old Face"/>
              </w:rPr>
              <w:t>Organization</w:t>
            </w:r>
            <w:r w:rsidRPr="00407B25">
              <w:rPr>
                <w:rFonts w:ascii="Baskerville Old Face" w:hAnsi="Baskerville Old Face"/>
              </w:rPr>
              <w:tab/>
            </w:r>
            <w:r w:rsidR="00D47C98" w:rsidRPr="00407B25">
              <w:rPr>
                <w:rFonts w:ascii="Baskerville Old Face" w:hAnsi="Baskerville Old Face"/>
              </w:rPr>
              <w:fldChar w:fldCharType="begin">
                <w:ffData>
                  <w:name w:val="Text9"/>
                  <w:enabled/>
                  <w:calcOnExit w:val="0"/>
                  <w:textInput/>
                </w:ffData>
              </w:fldChar>
            </w:r>
            <w:bookmarkStart w:id="3" w:name="Text9"/>
            <w:r w:rsidRPr="00407B25">
              <w:rPr>
                <w:rFonts w:ascii="Baskerville Old Face" w:hAnsi="Baskerville Old Face"/>
              </w:rPr>
              <w:instrText xml:space="preserve"> FORMTEXT </w:instrText>
            </w:r>
            <w:r w:rsidR="00D47C98" w:rsidRPr="00407B25">
              <w:rPr>
                <w:rFonts w:ascii="Baskerville Old Face" w:hAnsi="Baskerville Old Face"/>
              </w:rPr>
            </w:r>
            <w:r w:rsidR="00D47C98"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D47C98" w:rsidRPr="00407B25">
              <w:rPr>
                <w:rFonts w:ascii="Baskerville Old Face" w:hAnsi="Baskerville Old Face"/>
              </w:rPr>
              <w:fldChar w:fldCharType="end"/>
            </w:r>
            <w:bookmarkEnd w:id="3"/>
          </w:p>
        </w:tc>
      </w:tr>
      <w:tr w:rsidR="00407B25" w:rsidRPr="00407B25" w:rsidTr="00407B25">
        <w:trPr>
          <w:trHeight w:hRule="exact" w:val="432"/>
        </w:trPr>
        <w:tc>
          <w:tcPr>
            <w:tcW w:w="10152" w:type="dxa"/>
            <w:gridSpan w:val="2"/>
            <w:vAlign w:val="center"/>
          </w:tcPr>
          <w:p w:rsidR="00407B25" w:rsidRPr="00407B25" w:rsidRDefault="00407B25" w:rsidP="002830C6">
            <w:pPr>
              <w:tabs>
                <w:tab w:val="left" w:pos="1710"/>
              </w:tabs>
              <w:rPr>
                <w:rFonts w:ascii="Baskerville Old Face" w:hAnsi="Baskerville Old Face"/>
              </w:rPr>
            </w:pPr>
            <w:r w:rsidRPr="00407B25">
              <w:rPr>
                <w:rFonts w:ascii="Baskerville Old Face" w:hAnsi="Baskerville Old Face"/>
              </w:rPr>
              <w:t>Mailing Address</w:t>
            </w:r>
            <w:r w:rsidRPr="00407B25">
              <w:rPr>
                <w:rFonts w:ascii="Baskerville Old Face" w:hAnsi="Baskerville Old Face"/>
              </w:rPr>
              <w:tab/>
            </w:r>
            <w:r w:rsidR="00D47C98" w:rsidRPr="00407B25">
              <w:rPr>
                <w:rFonts w:ascii="Baskerville Old Face" w:hAnsi="Baskerville Old Face"/>
              </w:rPr>
              <w:fldChar w:fldCharType="begin">
                <w:ffData>
                  <w:name w:val="Text10"/>
                  <w:enabled/>
                  <w:calcOnExit w:val="0"/>
                  <w:textInput/>
                </w:ffData>
              </w:fldChar>
            </w:r>
            <w:bookmarkStart w:id="4" w:name="Text10"/>
            <w:r w:rsidRPr="00407B25">
              <w:rPr>
                <w:rFonts w:ascii="Baskerville Old Face" w:hAnsi="Baskerville Old Face"/>
              </w:rPr>
              <w:instrText xml:space="preserve"> FORMTEXT </w:instrText>
            </w:r>
            <w:r w:rsidR="00D47C98" w:rsidRPr="00407B25">
              <w:rPr>
                <w:rFonts w:ascii="Baskerville Old Face" w:hAnsi="Baskerville Old Face"/>
              </w:rPr>
            </w:r>
            <w:r w:rsidR="00D47C98"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D47C98" w:rsidRPr="00407B25">
              <w:rPr>
                <w:rFonts w:ascii="Baskerville Old Face" w:hAnsi="Baskerville Old Face"/>
              </w:rPr>
              <w:fldChar w:fldCharType="end"/>
            </w:r>
            <w:bookmarkEnd w:id="4"/>
          </w:p>
        </w:tc>
      </w:tr>
      <w:tr w:rsidR="00407B25" w:rsidRPr="00407B25" w:rsidTr="00407B25">
        <w:trPr>
          <w:trHeight w:hRule="exact" w:val="432"/>
        </w:trPr>
        <w:tc>
          <w:tcPr>
            <w:tcW w:w="10152" w:type="dxa"/>
            <w:gridSpan w:val="2"/>
            <w:vAlign w:val="center"/>
          </w:tcPr>
          <w:p w:rsidR="00407B25" w:rsidRPr="00407B25" w:rsidRDefault="00407B25" w:rsidP="002830C6">
            <w:pPr>
              <w:tabs>
                <w:tab w:val="left" w:pos="1710"/>
              </w:tabs>
              <w:rPr>
                <w:rFonts w:ascii="Baskerville Old Face" w:hAnsi="Baskerville Old Face"/>
              </w:rPr>
            </w:pPr>
            <w:r w:rsidRPr="00407B25">
              <w:rPr>
                <w:rFonts w:ascii="Baskerville Old Face" w:hAnsi="Baskerville Old Face"/>
              </w:rPr>
              <w:t>City ST  ZIP</w:t>
            </w:r>
            <w:r w:rsidRPr="00407B25">
              <w:rPr>
                <w:rFonts w:ascii="Baskerville Old Face" w:hAnsi="Baskerville Old Face"/>
              </w:rPr>
              <w:tab/>
            </w:r>
            <w:r w:rsidR="00D47C98" w:rsidRPr="00407B25">
              <w:rPr>
                <w:rFonts w:ascii="Baskerville Old Face" w:hAnsi="Baskerville Old Face"/>
              </w:rPr>
              <w:fldChar w:fldCharType="begin">
                <w:ffData>
                  <w:name w:val="Text11"/>
                  <w:enabled/>
                  <w:calcOnExit w:val="0"/>
                  <w:textInput/>
                </w:ffData>
              </w:fldChar>
            </w:r>
            <w:bookmarkStart w:id="5" w:name="Text11"/>
            <w:r w:rsidRPr="00407B25">
              <w:rPr>
                <w:rFonts w:ascii="Baskerville Old Face" w:hAnsi="Baskerville Old Face"/>
              </w:rPr>
              <w:instrText xml:space="preserve"> FORMTEXT </w:instrText>
            </w:r>
            <w:r w:rsidR="00D47C98" w:rsidRPr="00407B25">
              <w:rPr>
                <w:rFonts w:ascii="Baskerville Old Face" w:hAnsi="Baskerville Old Face"/>
              </w:rPr>
            </w:r>
            <w:r w:rsidR="00D47C98"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D47C98" w:rsidRPr="00407B25">
              <w:rPr>
                <w:rFonts w:ascii="Baskerville Old Face" w:hAnsi="Baskerville Old Face"/>
              </w:rPr>
              <w:fldChar w:fldCharType="end"/>
            </w:r>
            <w:bookmarkEnd w:id="5"/>
          </w:p>
        </w:tc>
      </w:tr>
      <w:tr w:rsidR="00407B25" w:rsidRPr="00407B25" w:rsidTr="00407B25">
        <w:trPr>
          <w:trHeight w:hRule="exact" w:val="432"/>
        </w:trPr>
        <w:tc>
          <w:tcPr>
            <w:tcW w:w="5076" w:type="dxa"/>
            <w:vAlign w:val="center"/>
          </w:tcPr>
          <w:p w:rsidR="00407B25" w:rsidRPr="00407B25" w:rsidRDefault="00407B25" w:rsidP="002830C6">
            <w:pPr>
              <w:tabs>
                <w:tab w:val="left" w:pos="1710"/>
              </w:tabs>
              <w:rPr>
                <w:rFonts w:ascii="Baskerville Old Face" w:hAnsi="Baskerville Old Face"/>
              </w:rPr>
            </w:pPr>
            <w:r w:rsidRPr="00407B25">
              <w:rPr>
                <w:rFonts w:ascii="Baskerville Old Face" w:hAnsi="Baskerville Old Face"/>
              </w:rPr>
              <w:t>Telephone</w:t>
            </w:r>
            <w:r w:rsidRPr="00407B25">
              <w:rPr>
                <w:rFonts w:ascii="Baskerville Old Face" w:hAnsi="Baskerville Old Face"/>
              </w:rPr>
              <w:tab/>
            </w:r>
            <w:r w:rsidR="00D47C98" w:rsidRPr="00407B25">
              <w:rPr>
                <w:rFonts w:ascii="Baskerville Old Face" w:hAnsi="Baskerville Old Face"/>
              </w:rPr>
              <w:fldChar w:fldCharType="begin">
                <w:ffData>
                  <w:name w:val="Text12"/>
                  <w:enabled/>
                  <w:calcOnExit w:val="0"/>
                  <w:textInput/>
                </w:ffData>
              </w:fldChar>
            </w:r>
            <w:bookmarkStart w:id="6" w:name="Text12"/>
            <w:r w:rsidRPr="00407B25">
              <w:rPr>
                <w:rFonts w:ascii="Baskerville Old Face" w:hAnsi="Baskerville Old Face"/>
              </w:rPr>
              <w:instrText xml:space="preserve"> FORMTEXT </w:instrText>
            </w:r>
            <w:r w:rsidR="00D47C98" w:rsidRPr="00407B25">
              <w:rPr>
                <w:rFonts w:ascii="Baskerville Old Face" w:hAnsi="Baskerville Old Face"/>
              </w:rPr>
            </w:r>
            <w:r w:rsidR="00D47C98"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D47C98" w:rsidRPr="00407B25">
              <w:rPr>
                <w:rFonts w:ascii="Baskerville Old Face" w:hAnsi="Baskerville Old Face"/>
              </w:rPr>
              <w:fldChar w:fldCharType="end"/>
            </w:r>
            <w:bookmarkEnd w:id="6"/>
          </w:p>
        </w:tc>
        <w:tc>
          <w:tcPr>
            <w:tcW w:w="5076" w:type="dxa"/>
            <w:vAlign w:val="center"/>
          </w:tcPr>
          <w:p w:rsidR="00407B25" w:rsidRPr="00407B25" w:rsidRDefault="00407B25" w:rsidP="002830C6">
            <w:pPr>
              <w:tabs>
                <w:tab w:val="left" w:pos="864"/>
              </w:tabs>
              <w:rPr>
                <w:rFonts w:ascii="Baskerville Old Face" w:hAnsi="Baskerville Old Face"/>
              </w:rPr>
            </w:pPr>
            <w:r w:rsidRPr="00407B25">
              <w:rPr>
                <w:rFonts w:ascii="Baskerville Old Face" w:hAnsi="Baskerville Old Face"/>
              </w:rPr>
              <w:t>Cell</w:t>
            </w:r>
            <w:r w:rsidRPr="00407B25">
              <w:rPr>
                <w:rFonts w:ascii="Baskerville Old Face" w:hAnsi="Baskerville Old Face"/>
              </w:rPr>
              <w:tab/>
            </w:r>
            <w:r w:rsidR="00D47C98" w:rsidRPr="00407B25">
              <w:rPr>
                <w:rFonts w:ascii="Baskerville Old Face" w:hAnsi="Baskerville Old Face"/>
              </w:rPr>
              <w:fldChar w:fldCharType="begin">
                <w:ffData>
                  <w:name w:val="Text15"/>
                  <w:enabled/>
                  <w:calcOnExit w:val="0"/>
                  <w:textInput/>
                </w:ffData>
              </w:fldChar>
            </w:r>
            <w:bookmarkStart w:id="7" w:name="Text15"/>
            <w:r w:rsidRPr="00407B25">
              <w:rPr>
                <w:rFonts w:ascii="Baskerville Old Face" w:hAnsi="Baskerville Old Face"/>
              </w:rPr>
              <w:instrText xml:space="preserve"> FORMTEXT </w:instrText>
            </w:r>
            <w:r w:rsidR="00D47C98" w:rsidRPr="00407B25">
              <w:rPr>
                <w:rFonts w:ascii="Baskerville Old Face" w:hAnsi="Baskerville Old Face"/>
              </w:rPr>
            </w:r>
            <w:r w:rsidR="00D47C98"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D47C98" w:rsidRPr="00407B25">
              <w:rPr>
                <w:rFonts w:ascii="Baskerville Old Face" w:hAnsi="Baskerville Old Face"/>
              </w:rPr>
              <w:fldChar w:fldCharType="end"/>
            </w:r>
            <w:bookmarkEnd w:id="7"/>
          </w:p>
        </w:tc>
      </w:tr>
      <w:tr w:rsidR="00407B25" w:rsidRPr="00407B25" w:rsidTr="00407B25">
        <w:trPr>
          <w:trHeight w:hRule="exact" w:val="432"/>
        </w:trPr>
        <w:tc>
          <w:tcPr>
            <w:tcW w:w="5076" w:type="dxa"/>
            <w:vAlign w:val="center"/>
          </w:tcPr>
          <w:p w:rsidR="00407B25" w:rsidRPr="00407B25" w:rsidRDefault="00407B25" w:rsidP="002830C6">
            <w:pPr>
              <w:tabs>
                <w:tab w:val="left" w:pos="1710"/>
              </w:tabs>
              <w:rPr>
                <w:rFonts w:ascii="Baskerville Old Face" w:hAnsi="Baskerville Old Face"/>
              </w:rPr>
            </w:pPr>
            <w:r w:rsidRPr="00407B25">
              <w:rPr>
                <w:rFonts w:ascii="Baskerville Old Face" w:hAnsi="Baskerville Old Face"/>
              </w:rPr>
              <w:t>Fax</w:t>
            </w:r>
            <w:r w:rsidRPr="00407B25">
              <w:rPr>
                <w:rFonts w:ascii="Baskerville Old Face" w:hAnsi="Baskerville Old Face"/>
              </w:rPr>
              <w:tab/>
            </w:r>
            <w:r w:rsidR="00D47C98" w:rsidRPr="00407B25">
              <w:rPr>
                <w:rFonts w:ascii="Baskerville Old Face" w:hAnsi="Baskerville Old Face"/>
              </w:rPr>
              <w:fldChar w:fldCharType="begin">
                <w:ffData>
                  <w:name w:val="Text13"/>
                  <w:enabled/>
                  <w:calcOnExit w:val="0"/>
                  <w:textInput/>
                </w:ffData>
              </w:fldChar>
            </w:r>
            <w:bookmarkStart w:id="8" w:name="Text13"/>
            <w:r w:rsidRPr="00407B25">
              <w:rPr>
                <w:rFonts w:ascii="Baskerville Old Face" w:hAnsi="Baskerville Old Face"/>
              </w:rPr>
              <w:instrText xml:space="preserve"> FORMTEXT </w:instrText>
            </w:r>
            <w:r w:rsidR="00D47C98" w:rsidRPr="00407B25">
              <w:rPr>
                <w:rFonts w:ascii="Baskerville Old Face" w:hAnsi="Baskerville Old Face"/>
              </w:rPr>
            </w:r>
            <w:r w:rsidR="00D47C98"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D47C98" w:rsidRPr="00407B25">
              <w:rPr>
                <w:rFonts w:ascii="Baskerville Old Face" w:hAnsi="Baskerville Old Face"/>
              </w:rPr>
              <w:fldChar w:fldCharType="end"/>
            </w:r>
            <w:bookmarkEnd w:id="8"/>
          </w:p>
        </w:tc>
        <w:tc>
          <w:tcPr>
            <w:tcW w:w="5076" w:type="dxa"/>
            <w:vAlign w:val="center"/>
          </w:tcPr>
          <w:p w:rsidR="00407B25" w:rsidRPr="00407B25" w:rsidRDefault="00407B25" w:rsidP="002830C6">
            <w:pPr>
              <w:tabs>
                <w:tab w:val="left" w:pos="864"/>
              </w:tabs>
              <w:rPr>
                <w:rFonts w:ascii="Baskerville Old Face" w:hAnsi="Baskerville Old Face"/>
              </w:rPr>
            </w:pPr>
            <w:r w:rsidRPr="00407B25">
              <w:rPr>
                <w:rFonts w:ascii="Baskerville Old Face" w:hAnsi="Baskerville Old Face"/>
              </w:rPr>
              <w:t>E-Mail</w:t>
            </w:r>
            <w:r w:rsidRPr="00407B25">
              <w:rPr>
                <w:rFonts w:ascii="Baskerville Old Face" w:hAnsi="Baskerville Old Face"/>
              </w:rPr>
              <w:tab/>
            </w:r>
            <w:r w:rsidR="00D47C98" w:rsidRPr="00407B25">
              <w:rPr>
                <w:rFonts w:ascii="Baskerville Old Face" w:hAnsi="Baskerville Old Face"/>
              </w:rPr>
              <w:fldChar w:fldCharType="begin">
                <w:ffData>
                  <w:name w:val="Text14"/>
                  <w:enabled/>
                  <w:calcOnExit w:val="0"/>
                  <w:textInput/>
                </w:ffData>
              </w:fldChar>
            </w:r>
            <w:bookmarkStart w:id="9" w:name="Text14"/>
            <w:r w:rsidRPr="00407B25">
              <w:rPr>
                <w:rFonts w:ascii="Baskerville Old Face" w:hAnsi="Baskerville Old Face"/>
              </w:rPr>
              <w:instrText xml:space="preserve"> FORMTEXT </w:instrText>
            </w:r>
            <w:r w:rsidR="00D47C98" w:rsidRPr="00407B25">
              <w:rPr>
                <w:rFonts w:ascii="Baskerville Old Face" w:hAnsi="Baskerville Old Face"/>
              </w:rPr>
            </w:r>
            <w:r w:rsidR="00D47C98" w:rsidRPr="00407B25">
              <w:rPr>
                <w:rFonts w:ascii="Baskerville Old Face" w:hAnsi="Baskerville Old Face"/>
              </w:rPr>
              <w:fldChar w:fldCharType="separate"/>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2A6152">
              <w:rPr>
                <w:rFonts w:ascii="Baskerville Old Face" w:hAnsi="Baskerville Old Face"/>
                <w:noProof/>
              </w:rPr>
              <w:t> </w:t>
            </w:r>
            <w:r w:rsidR="00D47C98" w:rsidRPr="00407B25">
              <w:rPr>
                <w:rFonts w:ascii="Baskerville Old Face" w:hAnsi="Baskerville Old Face"/>
              </w:rPr>
              <w:fldChar w:fldCharType="end"/>
            </w:r>
            <w:bookmarkEnd w:id="9"/>
          </w:p>
        </w:tc>
      </w:tr>
    </w:tbl>
    <w:p w:rsidR="00407B25" w:rsidRDefault="00407B25" w:rsidP="000E7372">
      <w:pPr>
        <w:rPr>
          <w:rFonts w:ascii="Baskerville Old Face" w:hAnsi="Baskerville Old Fac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1098"/>
        <w:gridCol w:w="2952"/>
        <w:gridCol w:w="1080"/>
        <w:gridCol w:w="1044"/>
      </w:tblGrid>
      <w:tr w:rsidR="00A26026" w:rsidRPr="00A26026" w:rsidTr="007A6941">
        <w:trPr>
          <w:trHeight w:hRule="exact" w:val="460"/>
        </w:trPr>
        <w:tc>
          <w:tcPr>
            <w:tcW w:w="10152" w:type="dxa"/>
            <w:gridSpan w:val="5"/>
            <w:shd w:val="clear" w:color="auto" w:fill="F2DBDB"/>
            <w:vAlign w:val="center"/>
          </w:tcPr>
          <w:p w:rsidR="00A26026" w:rsidRPr="00A26026" w:rsidRDefault="00A26026" w:rsidP="007A6941">
            <w:pPr>
              <w:tabs>
                <w:tab w:val="left" w:pos="360"/>
                <w:tab w:val="left" w:pos="720"/>
              </w:tabs>
              <w:jc w:val="center"/>
              <w:rPr>
                <w:rFonts w:ascii="Baskerville Old Face" w:hAnsi="Baskerville Old Face"/>
                <w:b/>
                <w:sz w:val="28"/>
                <w:szCs w:val="44"/>
              </w:rPr>
            </w:pPr>
            <w:r w:rsidRPr="00A26026">
              <w:rPr>
                <w:rFonts w:ascii="Baskerville Old Face" w:hAnsi="Baskerville Old Face"/>
                <w:b/>
                <w:sz w:val="28"/>
                <w:szCs w:val="44"/>
              </w:rPr>
              <w:t>Tourist Information</w:t>
            </w:r>
          </w:p>
        </w:tc>
      </w:tr>
      <w:tr w:rsidR="003E6E8B" w:rsidRPr="00A26026" w:rsidTr="003E6E8B">
        <w:trPr>
          <w:trHeight w:hRule="exact" w:val="432"/>
        </w:trPr>
        <w:tc>
          <w:tcPr>
            <w:tcW w:w="3978" w:type="dxa"/>
            <w:tcBorders>
              <w:right w:val="nil"/>
            </w:tcBorders>
            <w:vAlign w:val="center"/>
          </w:tcPr>
          <w:p w:rsidR="003E6E8B" w:rsidRPr="003E6E8B" w:rsidRDefault="003E6E8B" w:rsidP="003E6E8B">
            <w:pPr>
              <w:pStyle w:val="Heading5"/>
              <w:tabs>
                <w:tab w:val="clear" w:pos="7200"/>
              </w:tabs>
              <w:jc w:val="left"/>
              <w:rPr>
                <w:rFonts w:ascii="Baskerville Old Face" w:hAnsi="Baskerville Old Face"/>
                <w:b w:val="0"/>
                <w:spacing w:val="6"/>
                <w:sz w:val="20"/>
              </w:rPr>
            </w:pPr>
            <w:r w:rsidRPr="003E6E8B">
              <w:rPr>
                <w:rFonts w:ascii="Baskerville Old Face" w:hAnsi="Baskerville Old Face"/>
                <w:b w:val="0"/>
                <w:spacing w:val="6"/>
              </w:rPr>
              <w:t>How many people attended?</w:t>
            </w:r>
          </w:p>
        </w:tc>
        <w:bookmarkStart w:id="10" w:name="Text76"/>
        <w:tc>
          <w:tcPr>
            <w:tcW w:w="1098" w:type="dxa"/>
            <w:tcBorders>
              <w:left w:val="nil"/>
            </w:tcBorders>
            <w:vAlign w:val="center"/>
          </w:tcPr>
          <w:p w:rsidR="003E6E8B" w:rsidRPr="005377F5" w:rsidRDefault="00D47C98" w:rsidP="003E6E8B">
            <w:pPr>
              <w:pStyle w:val="Heading5"/>
              <w:tabs>
                <w:tab w:val="clear" w:pos="7200"/>
              </w:tabs>
              <w:jc w:val="left"/>
              <w:rPr>
                <w:rFonts w:ascii="Baskerville Old Face" w:hAnsi="Baskerville Old Face"/>
                <w:b w:val="0"/>
                <w:color w:val="000000"/>
              </w:rPr>
            </w:pPr>
            <w:r>
              <w:rPr>
                <w:rFonts w:ascii="Baskerville Old Face" w:hAnsi="Baskerville Old Face"/>
                <w:b w:val="0"/>
                <w:color w:val="000000"/>
              </w:rPr>
              <w:fldChar w:fldCharType="begin">
                <w:ffData>
                  <w:name w:val="Text76"/>
                  <w:enabled/>
                  <w:calcOnExit w:val="0"/>
                  <w:textInput>
                    <w:type w:val="number"/>
                    <w:format w:val="#,##0"/>
                  </w:textInput>
                </w:ffData>
              </w:fldChar>
            </w:r>
            <w:r w:rsidR="005377F5">
              <w:rPr>
                <w:rFonts w:ascii="Baskerville Old Face" w:hAnsi="Baskerville Old Face"/>
                <w:b w:val="0"/>
                <w:color w:val="000000"/>
              </w:rPr>
              <w:instrText xml:space="preserve"> FORMTEXT </w:instrText>
            </w:r>
            <w:r>
              <w:rPr>
                <w:rFonts w:ascii="Baskerville Old Face" w:hAnsi="Baskerville Old Face"/>
                <w:b w:val="0"/>
                <w:color w:val="000000"/>
              </w:rPr>
            </w:r>
            <w:r>
              <w:rPr>
                <w:rFonts w:ascii="Baskerville Old Face" w:hAnsi="Baskerville Old Face"/>
                <w:b w:val="0"/>
                <w:color w:val="000000"/>
              </w:rPr>
              <w:fldChar w:fldCharType="separate"/>
            </w:r>
            <w:r w:rsidR="005377F5">
              <w:rPr>
                <w:rFonts w:ascii="Baskerville Old Face" w:hAnsi="Baskerville Old Face"/>
                <w:b w:val="0"/>
                <w:noProof/>
                <w:color w:val="000000"/>
              </w:rPr>
              <w:t> </w:t>
            </w:r>
            <w:r w:rsidR="005377F5">
              <w:rPr>
                <w:rFonts w:ascii="Baskerville Old Face" w:hAnsi="Baskerville Old Face"/>
                <w:b w:val="0"/>
                <w:noProof/>
                <w:color w:val="000000"/>
              </w:rPr>
              <w:t> </w:t>
            </w:r>
            <w:r w:rsidR="005377F5">
              <w:rPr>
                <w:rFonts w:ascii="Baskerville Old Face" w:hAnsi="Baskerville Old Face"/>
                <w:b w:val="0"/>
                <w:noProof/>
                <w:color w:val="000000"/>
              </w:rPr>
              <w:t> </w:t>
            </w:r>
            <w:r w:rsidR="005377F5">
              <w:rPr>
                <w:rFonts w:ascii="Baskerville Old Face" w:hAnsi="Baskerville Old Face"/>
                <w:b w:val="0"/>
                <w:noProof/>
                <w:color w:val="000000"/>
              </w:rPr>
              <w:t> </w:t>
            </w:r>
            <w:r w:rsidR="005377F5">
              <w:rPr>
                <w:rFonts w:ascii="Baskerville Old Face" w:hAnsi="Baskerville Old Face"/>
                <w:b w:val="0"/>
                <w:noProof/>
                <w:color w:val="000000"/>
              </w:rPr>
              <w:t> </w:t>
            </w:r>
            <w:r>
              <w:rPr>
                <w:rFonts w:ascii="Baskerville Old Face" w:hAnsi="Baskerville Old Face"/>
                <w:b w:val="0"/>
                <w:color w:val="000000"/>
              </w:rPr>
              <w:fldChar w:fldCharType="end"/>
            </w:r>
            <w:bookmarkEnd w:id="10"/>
          </w:p>
        </w:tc>
        <w:tc>
          <w:tcPr>
            <w:tcW w:w="4032" w:type="dxa"/>
            <w:gridSpan w:val="2"/>
            <w:tcBorders>
              <w:right w:val="nil"/>
            </w:tcBorders>
            <w:vAlign w:val="center"/>
          </w:tcPr>
          <w:p w:rsidR="003E6E8B" w:rsidRPr="003E6E8B" w:rsidRDefault="003E6E8B" w:rsidP="003E6E8B">
            <w:pPr>
              <w:pStyle w:val="Heading5"/>
              <w:tabs>
                <w:tab w:val="clear" w:pos="3060"/>
                <w:tab w:val="clear" w:pos="7200"/>
                <w:tab w:val="left" w:pos="2664"/>
              </w:tabs>
              <w:jc w:val="left"/>
              <w:rPr>
                <w:rFonts w:ascii="Baskerville Old Face" w:hAnsi="Baskerville Old Face"/>
                <w:b w:val="0"/>
                <w:spacing w:val="6"/>
              </w:rPr>
            </w:pPr>
            <w:r w:rsidRPr="003E6E8B">
              <w:rPr>
                <w:rFonts w:ascii="Baskerville Old Face" w:hAnsi="Baskerville Old Face"/>
                <w:b w:val="0"/>
                <w:spacing w:val="6"/>
              </w:rPr>
              <w:t>How many were tourists?</w:t>
            </w:r>
          </w:p>
        </w:tc>
        <w:tc>
          <w:tcPr>
            <w:tcW w:w="1044" w:type="dxa"/>
            <w:tcBorders>
              <w:left w:val="nil"/>
            </w:tcBorders>
            <w:vAlign w:val="center"/>
          </w:tcPr>
          <w:p w:rsidR="003E6E8B" w:rsidRPr="005377F5" w:rsidRDefault="00D47C98" w:rsidP="003E6E8B">
            <w:pPr>
              <w:pStyle w:val="Heading5"/>
              <w:tabs>
                <w:tab w:val="clear" w:pos="3060"/>
                <w:tab w:val="clear" w:pos="7200"/>
                <w:tab w:val="left" w:pos="2664"/>
              </w:tabs>
              <w:jc w:val="left"/>
              <w:rPr>
                <w:rFonts w:ascii="Baskerville Old Face" w:hAnsi="Baskerville Old Face"/>
                <w:b w:val="0"/>
                <w:color w:val="000000"/>
              </w:rPr>
            </w:pPr>
            <w:r w:rsidRPr="005377F5">
              <w:rPr>
                <w:rFonts w:ascii="Baskerville Old Face" w:hAnsi="Baskerville Old Face"/>
                <w:b w:val="0"/>
                <w:color w:val="000000"/>
              </w:rPr>
              <w:fldChar w:fldCharType="begin">
                <w:ffData>
                  <w:name w:val="Text76"/>
                  <w:enabled/>
                  <w:calcOnExit w:val="0"/>
                  <w:textInput>
                    <w:type w:val="number"/>
                    <w:format w:val="#,##0"/>
                  </w:textInput>
                </w:ffData>
              </w:fldChar>
            </w:r>
            <w:r w:rsidR="003E6E8B" w:rsidRPr="005377F5">
              <w:rPr>
                <w:rFonts w:ascii="Baskerville Old Face" w:hAnsi="Baskerville Old Face"/>
                <w:b w:val="0"/>
                <w:color w:val="000000"/>
              </w:rPr>
              <w:instrText xml:space="preserve"> FORMTEXT </w:instrText>
            </w:r>
            <w:r w:rsidRPr="005377F5">
              <w:rPr>
                <w:rFonts w:ascii="Baskerville Old Face" w:hAnsi="Baskerville Old Face"/>
                <w:b w:val="0"/>
                <w:color w:val="000000"/>
              </w:rPr>
            </w:r>
            <w:r w:rsidRPr="005377F5">
              <w:rPr>
                <w:rFonts w:ascii="Baskerville Old Face" w:hAnsi="Baskerville Old Face"/>
                <w:b w:val="0"/>
                <w:color w:val="000000"/>
              </w:rPr>
              <w:fldChar w:fldCharType="separate"/>
            </w:r>
            <w:r w:rsidR="003E6E8B" w:rsidRPr="005377F5">
              <w:rPr>
                <w:rFonts w:ascii="Baskerville Old Face" w:hAnsi="Baskerville Old Face"/>
                <w:b w:val="0"/>
                <w:noProof/>
                <w:color w:val="000000"/>
              </w:rPr>
              <w:t> </w:t>
            </w:r>
            <w:r w:rsidR="003E6E8B" w:rsidRPr="005377F5">
              <w:rPr>
                <w:rFonts w:ascii="Baskerville Old Face" w:hAnsi="Baskerville Old Face"/>
                <w:b w:val="0"/>
                <w:noProof/>
                <w:color w:val="000000"/>
              </w:rPr>
              <w:t> </w:t>
            </w:r>
            <w:r w:rsidR="003E6E8B" w:rsidRPr="005377F5">
              <w:rPr>
                <w:rFonts w:ascii="Baskerville Old Face" w:hAnsi="Baskerville Old Face"/>
                <w:b w:val="0"/>
                <w:noProof/>
                <w:color w:val="000000"/>
              </w:rPr>
              <w:t> </w:t>
            </w:r>
            <w:r w:rsidR="003E6E8B" w:rsidRPr="005377F5">
              <w:rPr>
                <w:rFonts w:ascii="Baskerville Old Face" w:hAnsi="Baskerville Old Face"/>
                <w:b w:val="0"/>
                <w:noProof/>
                <w:color w:val="000000"/>
              </w:rPr>
              <w:t> </w:t>
            </w:r>
            <w:r w:rsidR="003E6E8B" w:rsidRPr="005377F5">
              <w:rPr>
                <w:rFonts w:ascii="Baskerville Old Face" w:hAnsi="Baskerville Old Face"/>
                <w:b w:val="0"/>
                <w:noProof/>
                <w:color w:val="000000"/>
              </w:rPr>
              <w:t> </w:t>
            </w:r>
            <w:r w:rsidRPr="005377F5">
              <w:rPr>
                <w:rFonts w:ascii="Baskerville Old Face" w:hAnsi="Baskerville Old Face"/>
                <w:b w:val="0"/>
                <w:color w:val="000000"/>
              </w:rPr>
              <w:fldChar w:fldCharType="end"/>
            </w:r>
          </w:p>
        </w:tc>
      </w:tr>
      <w:tr w:rsidR="00A26026" w:rsidRPr="00A26026" w:rsidTr="00A26026">
        <w:trPr>
          <w:trHeight w:hRule="exact" w:val="3970"/>
        </w:trPr>
        <w:tc>
          <w:tcPr>
            <w:tcW w:w="10152" w:type="dxa"/>
            <w:gridSpan w:val="5"/>
            <w:tcMar>
              <w:top w:w="115" w:type="dxa"/>
              <w:left w:w="115" w:type="dxa"/>
              <w:right w:w="115" w:type="dxa"/>
            </w:tcMar>
          </w:tcPr>
          <w:p w:rsidR="00A26026" w:rsidRDefault="00A26026" w:rsidP="00A26026">
            <w:pPr>
              <w:rPr>
                <w:rFonts w:ascii="Baskerville Old Face" w:hAnsi="Baskerville Old Face"/>
                <w:szCs w:val="44"/>
              </w:rPr>
            </w:pPr>
            <w:r>
              <w:rPr>
                <w:rFonts w:ascii="Baskerville Old Face" w:hAnsi="Baskerville Old Face"/>
                <w:szCs w:val="44"/>
              </w:rPr>
              <w:t>Explain how the number of tourists was calculated.</w:t>
            </w:r>
          </w:p>
          <w:p w:rsidR="00A26026" w:rsidRPr="00C55A86" w:rsidRDefault="00A26026" w:rsidP="00A26026">
            <w:pPr>
              <w:rPr>
                <w:rFonts w:ascii="Baskerville Old Face" w:hAnsi="Baskerville Old Face"/>
                <w:sz w:val="20"/>
                <w:szCs w:val="44"/>
              </w:rPr>
            </w:pPr>
          </w:p>
          <w:p w:rsidR="00A26026" w:rsidRPr="00A26026" w:rsidRDefault="00D47C98" w:rsidP="00A26026">
            <w:pPr>
              <w:rPr>
                <w:rFonts w:ascii="Baskerville Old Face" w:hAnsi="Baskerville Old Face"/>
                <w:szCs w:val="44"/>
              </w:rPr>
            </w:pPr>
            <w:r>
              <w:rPr>
                <w:rFonts w:ascii="Baskerville Old Face" w:hAnsi="Baskerville Old Face"/>
                <w:szCs w:val="44"/>
              </w:rPr>
              <w:fldChar w:fldCharType="begin">
                <w:ffData>
                  <w:name w:val="Text46"/>
                  <w:enabled/>
                  <w:calcOnExit w:val="0"/>
                  <w:textInput/>
                </w:ffData>
              </w:fldChar>
            </w:r>
            <w:bookmarkStart w:id="11" w:name="Text46"/>
            <w:r w:rsidR="00A26026">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Pr>
                <w:rFonts w:ascii="Baskerville Old Face" w:hAnsi="Baskerville Old Face"/>
                <w:szCs w:val="44"/>
              </w:rPr>
              <w:fldChar w:fldCharType="end"/>
            </w:r>
            <w:bookmarkEnd w:id="11"/>
          </w:p>
        </w:tc>
      </w:tr>
      <w:tr w:rsidR="00C93CBB" w:rsidRPr="00164041" w:rsidTr="00610E0B">
        <w:trPr>
          <w:trHeight w:hRule="exact" w:val="432"/>
        </w:trPr>
        <w:tc>
          <w:tcPr>
            <w:tcW w:w="8028" w:type="dxa"/>
            <w:gridSpan w:val="3"/>
            <w:shd w:val="clear" w:color="auto" w:fill="F2DBDB"/>
            <w:vAlign w:val="center"/>
          </w:tcPr>
          <w:p w:rsidR="00C93CBB" w:rsidRPr="00610E0B" w:rsidRDefault="00A26026" w:rsidP="00610E0B">
            <w:pPr>
              <w:tabs>
                <w:tab w:val="left" w:pos="360"/>
                <w:tab w:val="left" w:pos="720"/>
              </w:tabs>
              <w:jc w:val="center"/>
              <w:rPr>
                <w:rFonts w:ascii="Baskerville Old Face" w:hAnsi="Baskerville Old Face"/>
                <w:b/>
                <w:sz w:val="28"/>
                <w:szCs w:val="44"/>
              </w:rPr>
            </w:pPr>
            <w:r>
              <w:rPr>
                <w:rFonts w:ascii="Baskerville Old Face" w:hAnsi="Baskerville Old Face"/>
              </w:rPr>
              <w:lastRenderedPageBreak/>
              <w:br w:type="page"/>
            </w:r>
            <w:r w:rsidR="00327821" w:rsidRPr="00610E0B">
              <w:rPr>
                <w:rFonts w:ascii="Baskerville Old Face" w:hAnsi="Baskerville Old Face"/>
                <w:b/>
                <w:sz w:val="28"/>
                <w:szCs w:val="44"/>
              </w:rPr>
              <w:t xml:space="preserve">Detail All </w:t>
            </w:r>
            <w:r w:rsidR="00F168EB" w:rsidRPr="00610E0B">
              <w:rPr>
                <w:rFonts w:ascii="Baskerville Old Face" w:hAnsi="Baskerville Old Face"/>
                <w:b/>
                <w:sz w:val="28"/>
                <w:szCs w:val="44"/>
              </w:rPr>
              <w:t>Expenditures</w:t>
            </w:r>
            <w:r w:rsidR="003129F6" w:rsidRPr="00610E0B">
              <w:rPr>
                <w:rFonts w:ascii="Baskerville Old Face" w:hAnsi="Baskerville Old Face"/>
                <w:b/>
                <w:sz w:val="28"/>
                <w:szCs w:val="44"/>
              </w:rPr>
              <w:t xml:space="preserve"> </w:t>
            </w:r>
            <w:r w:rsidR="00F93BCA">
              <w:rPr>
                <w:rFonts w:ascii="Baskerville Old Face" w:hAnsi="Baskerville Old Face"/>
                <w:b/>
                <w:sz w:val="28"/>
                <w:szCs w:val="44"/>
              </w:rPr>
              <w:t xml:space="preserve">to be </w:t>
            </w:r>
            <w:r w:rsidR="00F27CA9" w:rsidRPr="00610E0B">
              <w:rPr>
                <w:rFonts w:ascii="Baskerville Old Face" w:hAnsi="Baskerville Old Face"/>
                <w:b/>
                <w:sz w:val="28"/>
                <w:szCs w:val="44"/>
              </w:rPr>
              <w:t xml:space="preserve">Paid With </w:t>
            </w:r>
            <w:r w:rsidR="00F168EB" w:rsidRPr="00610E0B">
              <w:rPr>
                <w:rFonts w:ascii="Baskerville Old Face" w:hAnsi="Baskerville Old Face"/>
                <w:b/>
                <w:sz w:val="28"/>
                <w:szCs w:val="44"/>
              </w:rPr>
              <w:t>Hospitality Tax Fund</w:t>
            </w:r>
            <w:r w:rsidR="00F27CA9" w:rsidRPr="00610E0B">
              <w:rPr>
                <w:rFonts w:ascii="Baskerville Old Face" w:hAnsi="Baskerville Old Face"/>
                <w:b/>
                <w:sz w:val="28"/>
                <w:szCs w:val="44"/>
              </w:rPr>
              <w:t>s</w:t>
            </w:r>
          </w:p>
        </w:tc>
        <w:tc>
          <w:tcPr>
            <w:tcW w:w="2124" w:type="dxa"/>
            <w:gridSpan w:val="2"/>
            <w:shd w:val="clear" w:color="auto" w:fill="F2DBDB"/>
            <w:vAlign w:val="center"/>
          </w:tcPr>
          <w:p w:rsidR="00C93CBB" w:rsidRPr="00610E0B" w:rsidRDefault="00C93CBB" w:rsidP="005D3C4F">
            <w:pPr>
              <w:tabs>
                <w:tab w:val="left" w:pos="360"/>
                <w:tab w:val="left" w:pos="720"/>
              </w:tabs>
              <w:jc w:val="center"/>
              <w:rPr>
                <w:rFonts w:ascii="Baskerville Old Face" w:hAnsi="Baskerville Old Face"/>
                <w:b/>
                <w:sz w:val="28"/>
                <w:szCs w:val="44"/>
              </w:rPr>
            </w:pPr>
            <w:r w:rsidRPr="00610E0B">
              <w:rPr>
                <w:rFonts w:ascii="Baskerville Old Face" w:hAnsi="Baskerville Old Face"/>
                <w:b/>
                <w:sz w:val="28"/>
                <w:szCs w:val="44"/>
              </w:rPr>
              <w:t>Dollar Amount</w:t>
            </w:r>
          </w:p>
        </w:tc>
      </w:tr>
      <w:tr w:rsidR="00C93CBB" w:rsidRPr="00164041" w:rsidTr="005D3C4F">
        <w:trPr>
          <w:trHeight w:hRule="exact" w:val="432"/>
        </w:trPr>
        <w:tc>
          <w:tcPr>
            <w:tcW w:w="8028" w:type="dxa"/>
            <w:gridSpan w:val="3"/>
            <w:vAlign w:val="center"/>
          </w:tcPr>
          <w:p w:rsidR="00C93CBB" w:rsidRPr="00164041" w:rsidRDefault="00D47C98" w:rsidP="005D3C4F">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7"/>
                  <w:enabled/>
                  <w:calcOnExit w:val="0"/>
                  <w:textInput/>
                </w:ffData>
              </w:fldChar>
            </w:r>
            <w:bookmarkStart w:id="12" w:name="Text27"/>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2"/>
          </w:p>
        </w:tc>
        <w:tc>
          <w:tcPr>
            <w:tcW w:w="2124" w:type="dxa"/>
            <w:gridSpan w:val="2"/>
            <w:vAlign w:val="center"/>
          </w:tcPr>
          <w:p w:rsidR="00C93CBB" w:rsidRPr="00164041" w:rsidRDefault="00D47C98"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93CBB" w:rsidRPr="00164041" w:rsidTr="005D3C4F">
        <w:trPr>
          <w:trHeight w:hRule="exact" w:val="432"/>
        </w:trPr>
        <w:tc>
          <w:tcPr>
            <w:tcW w:w="8028" w:type="dxa"/>
            <w:gridSpan w:val="3"/>
            <w:vAlign w:val="center"/>
          </w:tcPr>
          <w:p w:rsidR="00C93CBB" w:rsidRPr="00164041" w:rsidRDefault="00D47C98" w:rsidP="005D3C4F">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8"/>
                  <w:enabled/>
                  <w:calcOnExit w:val="0"/>
                  <w:textInput/>
                </w:ffData>
              </w:fldChar>
            </w:r>
            <w:bookmarkStart w:id="13" w:name="Text28"/>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3"/>
          </w:p>
        </w:tc>
        <w:tc>
          <w:tcPr>
            <w:tcW w:w="2124" w:type="dxa"/>
            <w:gridSpan w:val="2"/>
            <w:vAlign w:val="center"/>
          </w:tcPr>
          <w:p w:rsidR="00C93CBB" w:rsidRPr="00164041" w:rsidRDefault="00D47C98"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93CBB" w:rsidRPr="00164041" w:rsidTr="005D3C4F">
        <w:trPr>
          <w:trHeight w:hRule="exact" w:val="432"/>
        </w:trPr>
        <w:tc>
          <w:tcPr>
            <w:tcW w:w="8028" w:type="dxa"/>
            <w:gridSpan w:val="3"/>
            <w:vAlign w:val="center"/>
          </w:tcPr>
          <w:p w:rsidR="00C93CBB" w:rsidRPr="00164041" w:rsidRDefault="00D47C98" w:rsidP="005D3C4F">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9"/>
                  <w:enabled/>
                  <w:calcOnExit w:val="0"/>
                  <w:textInput/>
                </w:ffData>
              </w:fldChar>
            </w:r>
            <w:bookmarkStart w:id="14" w:name="Text29"/>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4"/>
          </w:p>
        </w:tc>
        <w:tc>
          <w:tcPr>
            <w:tcW w:w="2124" w:type="dxa"/>
            <w:gridSpan w:val="2"/>
            <w:vAlign w:val="center"/>
          </w:tcPr>
          <w:p w:rsidR="00C93CBB" w:rsidRPr="00164041" w:rsidRDefault="00D47C98"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93CBB" w:rsidRPr="00164041" w:rsidTr="005D3C4F">
        <w:trPr>
          <w:trHeight w:hRule="exact" w:val="432"/>
        </w:trPr>
        <w:tc>
          <w:tcPr>
            <w:tcW w:w="8028" w:type="dxa"/>
            <w:gridSpan w:val="3"/>
            <w:vAlign w:val="center"/>
          </w:tcPr>
          <w:p w:rsidR="00C93CBB" w:rsidRPr="00164041" w:rsidRDefault="00D47C98" w:rsidP="005D3C4F">
            <w:pPr>
              <w:pStyle w:val="Header"/>
              <w:tabs>
                <w:tab w:val="clear" w:pos="4320"/>
                <w:tab w:val="clear" w:pos="8640"/>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0"/>
                  <w:enabled/>
                  <w:calcOnExit w:val="0"/>
                  <w:textInput/>
                </w:ffData>
              </w:fldChar>
            </w:r>
            <w:bookmarkStart w:id="15" w:name="Text30"/>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5"/>
          </w:p>
        </w:tc>
        <w:tc>
          <w:tcPr>
            <w:tcW w:w="2124" w:type="dxa"/>
            <w:gridSpan w:val="2"/>
            <w:vAlign w:val="center"/>
          </w:tcPr>
          <w:p w:rsidR="00C93CBB" w:rsidRPr="00164041" w:rsidRDefault="00D47C98"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93CBB" w:rsidRPr="00164041" w:rsidTr="005D3C4F">
        <w:trPr>
          <w:trHeight w:hRule="exact" w:val="432"/>
        </w:trPr>
        <w:tc>
          <w:tcPr>
            <w:tcW w:w="8028" w:type="dxa"/>
            <w:gridSpan w:val="3"/>
            <w:vAlign w:val="center"/>
          </w:tcPr>
          <w:p w:rsidR="00C93CBB" w:rsidRPr="00164041" w:rsidRDefault="00D47C98" w:rsidP="005D3C4F">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1"/>
                  <w:enabled/>
                  <w:calcOnExit w:val="0"/>
                  <w:textInput/>
                </w:ffData>
              </w:fldChar>
            </w:r>
            <w:bookmarkStart w:id="16" w:name="Text31"/>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6"/>
          </w:p>
        </w:tc>
        <w:tc>
          <w:tcPr>
            <w:tcW w:w="2124" w:type="dxa"/>
            <w:gridSpan w:val="2"/>
            <w:vAlign w:val="center"/>
          </w:tcPr>
          <w:p w:rsidR="00C93CBB" w:rsidRPr="00164041" w:rsidRDefault="00D47C98"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93CBB" w:rsidRPr="00164041" w:rsidTr="005D3C4F">
        <w:trPr>
          <w:trHeight w:hRule="exact" w:val="432"/>
        </w:trPr>
        <w:tc>
          <w:tcPr>
            <w:tcW w:w="8028" w:type="dxa"/>
            <w:gridSpan w:val="3"/>
            <w:vAlign w:val="center"/>
          </w:tcPr>
          <w:p w:rsidR="00C93CBB" w:rsidRPr="00164041" w:rsidRDefault="00D47C98" w:rsidP="005D3C4F">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2"/>
                  <w:enabled/>
                  <w:calcOnExit w:val="0"/>
                  <w:textInput/>
                </w:ffData>
              </w:fldChar>
            </w:r>
            <w:bookmarkStart w:id="17" w:name="Text32"/>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7"/>
          </w:p>
        </w:tc>
        <w:tc>
          <w:tcPr>
            <w:tcW w:w="2124" w:type="dxa"/>
            <w:gridSpan w:val="2"/>
            <w:vAlign w:val="center"/>
          </w:tcPr>
          <w:p w:rsidR="00C93CBB" w:rsidRPr="00164041" w:rsidRDefault="00D47C98"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93CBB" w:rsidRPr="00164041" w:rsidTr="005D3C4F">
        <w:trPr>
          <w:trHeight w:hRule="exact" w:val="432"/>
        </w:trPr>
        <w:tc>
          <w:tcPr>
            <w:tcW w:w="8028" w:type="dxa"/>
            <w:gridSpan w:val="3"/>
            <w:vAlign w:val="center"/>
          </w:tcPr>
          <w:p w:rsidR="00C93CBB" w:rsidRPr="00164041" w:rsidRDefault="00D47C98" w:rsidP="005D3C4F">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bookmarkStart w:id="18" w:name="Text33"/>
            <w:r w:rsidR="00C93CB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8"/>
          </w:p>
        </w:tc>
        <w:tc>
          <w:tcPr>
            <w:tcW w:w="2124" w:type="dxa"/>
            <w:gridSpan w:val="2"/>
            <w:vAlign w:val="center"/>
          </w:tcPr>
          <w:p w:rsidR="00C93CBB" w:rsidRPr="00164041" w:rsidRDefault="00D47C98" w:rsidP="005D3C4F">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3"/>
                  <w:enabled/>
                  <w:calcOnExit w:val="0"/>
                  <w:textInput/>
                </w:ffData>
              </w:fldChar>
            </w:r>
            <w:r w:rsidR="00327821"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327821" w:rsidRPr="00164041" w:rsidTr="00327821">
        <w:trPr>
          <w:trHeight w:hRule="exact" w:val="432"/>
        </w:trPr>
        <w:tc>
          <w:tcPr>
            <w:tcW w:w="8028" w:type="dxa"/>
            <w:gridSpan w:val="3"/>
            <w:tcBorders>
              <w:top w:val="single" w:sz="4" w:space="0" w:color="auto"/>
              <w:left w:val="single" w:sz="4" w:space="0" w:color="auto"/>
              <w:bottom w:val="single" w:sz="4" w:space="0" w:color="auto"/>
              <w:right w:val="single" w:sz="4" w:space="0" w:color="auto"/>
            </w:tcBorders>
            <w:vAlign w:val="center"/>
          </w:tcPr>
          <w:p w:rsidR="00327821" w:rsidRPr="00164041" w:rsidRDefault="00D74123" w:rsidP="00D74123">
            <w:pPr>
              <w:tabs>
                <w:tab w:val="left" w:pos="360"/>
                <w:tab w:val="left" w:pos="720"/>
              </w:tabs>
              <w:jc w:val="right"/>
              <w:rPr>
                <w:rFonts w:ascii="Baskerville Old Face" w:hAnsi="Baskerville Old Face"/>
                <w:b/>
                <w:szCs w:val="44"/>
              </w:rPr>
            </w:pPr>
            <w:r w:rsidRPr="00164041">
              <w:rPr>
                <w:rFonts w:ascii="Baskerville Old Face" w:hAnsi="Baskerville Old Face"/>
                <w:b/>
                <w:szCs w:val="44"/>
              </w:rPr>
              <w:t>Total Expenditures</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327821" w:rsidRPr="00164041" w:rsidRDefault="00D47C98" w:rsidP="0032782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bl>
    <w:p w:rsidR="00B7612F" w:rsidRPr="00164041" w:rsidRDefault="00B7612F" w:rsidP="00B7612F">
      <w:pPr>
        <w:tabs>
          <w:tab w:val="left" w:pos="360"/>
          <w:tab w:val="left" w:pos="720"/>
        </w:tabs>
        <w:ind w:left="720" w:hanging="720"/>
        <w:jc w:val="both"/>
        <w:rPr>
          <w:rFonts w:ascii="Baskerville Old Face" w:hAnsi="Baskerville Old Face"/>
          <w:b/>
          <w:sz w:val="8"/>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2124"/>
      </w:tblGrid>
      <w:tr w:rsidR="00440D87" w:rsidRPr="00164041" w:rsidTr="005E5FEA">
        <w:trPr>
          <w:trHeight w:hRule="exact" w:val="432"/>
        </w:trPr>
        <w:tc>
          <w:tcPr>
            <w:tcW w:w="8028" w:type="dxa"/>
            <w:shd w:val="clear" w:color="auto" w:fill="F2DBDB"/>
            <w:vAlign w:val="center"/>
          </w:tcPr>
          <w:p w:rsidR="00440D87" w:rsidRPr="005E5FEA" w:rsidRDefault="00297B2D" w:rsidP="005E5FEA">
            <w:pPr>
              <w:tabs>
                <w:tab w:val="left" w:pos="360"/>
                <w:tab w:val="left" w:pos="720"/>
              </w:tabs>
              <w:jc w:val="center"/>
              <w:rPr>
                <w:rFonts w:ascii="Baskerville Old Face" w:hAnsi="Baskerville Old Face"/>
                <w:b/>
                <w:sz w:val="28"/>
                <w:szCs w:val="44"/>
              </w:rPr>
            </w:pPr>
            <w:r w:rsidRPr="005E5FEA">
              <w:rPr>
                <w:rFonts w:ascii="Baskerville Old Face" w:hAnsi="Baskerville Old Face"/>
                <w:b/>
                <w:sz w:val="28"/>
                <w:szCs w:val="44"/>
              </w:rPr>
              <w:lastRenderedPageBreak/>
              <w:t>List All Sources of Funds for the Project</w:t>
            </w:r>
          </w:p>
        </w:tc>
        <w:tc>
          <w:tcPr>
            <w:tcW w:w="2124" w:type="dxa"/>
            <w:shd w:val="clear" w:color="auto" w:fill="F2DBDB"/>
            <w:vAlign w:val="center"/>
          </w:tcPr>
          <w:p w:rsidR="00440D87" w:rsidRPr="005E5FEA" w:rsidRDefault="00440D87" w:rsidP="00297B2D">
            <w:pPr>
              <w:tabs>
                <w:tab w:val="left" w:pos="360"/>
                <w:tab w:val="left" w:pos="720"/>
              </w:tabs>
              <w:jc w:val="center"/>
              <w:rPr>
                <w:rFonts w:ascii="Baskerville Old Face" w:hAnsi="Baskerville Old Face"/>
                <w:b/>
                <w:sz w:val="28"/>
                <w:szCs w:val="44"/>
              </w:rPr>
            </w:pPr>
            <w:r w:rsidRPr="005E5FEA">
              <w:rPr>
                <w:rFonts w:ascii="Baskerville Old Face" w:hAnsi="Baskerville Old Face"/>
                <w:b/>
                <w:sz w:val="28"/>
                <w:szCs w:val="44"/>
              </w:rPr>
              <w:t>Dollar Amount</w:t>
            </w:r>
          </w:p>
        </w:tc>
      </w:tr>
      <w:tr w:rsidR="00440D87" w:rsidRPr="00164041" w:rsidTr="0087547C">
        <w:trPr>
          <w:trHeight w:hRule="exact" w:val="432"/>
        </w:trPr>
        <w:tc>
          <w:tcPr>
            <w:tcW w:w="8028" w:type="dxa"/>
            <w:vAlign w:val="center"/>
          </w:tcPr>
          <w:p w:rsidR="00440D87" w:rsidRPr="00164041" w:rsidRDefault="00D47C98" w:rsidP="0087547C">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7"/>
                  <w:enabled/>
                  <w:calcOnExit w:val="0"/>
                  <w:textInput/>
                </w:ffData>
              </w:fldChar>
            </w:r>
            <w:r w:rsidR="00440D87"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vAlign w:val="center"/>
          </w:tcPr>
          <w:p w:rsidR="00440D87" w:rsidRPr="00164041" w:rsidRDefault="00D47C98" w:rsidP="0087547C">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440D87" w:rsidRPr="00164041" w:rsidTr="0087547C">
        <w:trPr>
          <w:trHeight w:hRule="exact" w:val="432"/>
        </w:trPr>
        <w:tc>
          <w:tcPr>
            <w:tcW w:w="8028" w:type="dxa"/>
            <w:vAlign w:val="center"/>
          </w:tcPr>
          <w:p w:rsidR="00440D87" w:rsidRPr="00164041" w:rsidRDefault="00D47C98" w:rsidP="0087547C">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8"/>
                  <w:enabled/>
                  <w:calcOnExit w:val="0"/>
                  <w:textInput/>
                </w:ffData>
              </w:fldChar>
            </w:r>
            <w:r w:rsidR="00440D87"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vAlign w:val="center"/>
          </w:tcPr>
          <w:p w:rsidR="00440D87" w:rsidRPr="00164041" w:rsidRDefault="00D47C98" w:rsidP="0087547C">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C55A86" w:rsidRPr="00164041" w:rsidTr="007A6941">
        <w:trPr>
          <w:trHeight w:hRule="exact" w:val="432"/>
        </w:trPr>
        <w:tc>
          <w:tcPr>
            <w:tcW w:w="8028" w:type="dxa"/>
            <w:vAlign w:val="center"/>
          </w:tcPr>
          <w:p w:rsidR="00C55A86" w:rsidRPr="00164041" w:rsidRDefault="00D47C98" w:rsidP="007A6941">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8"/>
                  <w:enabled/>
                  <w:calcOnExit w:val="0"/>
                  <w:textInput/>
                </w:ffData>
              </w:fldChar>
            </w:r>
            <w:r w:rsidR="00C55A86"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vAlign w:val="center"/>
          </w:tcPr>
          <w:p w:rsidR="00C55A86" w:rsidRPr="00164041" w:rsidRDefault="00D47C98" w:rsidP="007A6941">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440D87" w:rsidRPr="00164041" w:rsidTr="0087547C">
        <w:trPr>
          <w:trHeight w:hRule="exact" w:val="432"/>
        </w:trPr>
        <w:tc>
          <w:tcPr>
            <w:tcW w:w="8028" w:type="dxa"/>
            <w:vAlign w:val="center"/>
          </w:tcPr>
          <w:p w:rsidR="00440D87" w:rsidRPr="00164041" w:rsidRDefault="00D47C98" w:rsidP="0087547C">
            <w:pPr>
              <w:tabs>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29"/>
                  <w:enabled/>
                  <w:calcOnExit w:val="0"/>
                  <w:textInput/>
                </w:ffData>
              </w:fldChar>
            </w:r>
            <w:r w:rsidR="00440D87"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vAlign w:val="center"/>
          </w:tcPr>
          <w:p w:rsidR="00440D87" w:rsidRPr="00164041" w:rsidRDefault="00D47C98" w:rsidP="0087547C">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r w:rsidR="00440D87" w:rsidRPr="00164041" w:rsidTr="0087547C">
        <w:trPr>
          <w:trHeight w:hRule="exact" w:val="432"/>
        </w:trPr>
        <w:tc>
          <w:tcPr>
            <w:tcW w:w="8028" w:type="dxa"/>
            <w:vAlign w:val="center"/>
          </w:tcPr>
          <w:p w:rsidR="00440D87" w:rsidRPr="00164041" w:rsidRDefault="00D47C98" w:rsidP="0087547C">
            <w:pPr>
              <w:pStyle w:val="Header"/>
              <w:tabs>
                <w:tab w:val="clear" w:pos="4320"/>
                <w:tab w:val="clear" w:pos="8640"/>
                <w:tab w:val="left" w:pos="360"/>
                <w:tab w:val="left" w:pos="720"/>
              </w:tabs>
              <w:rPr>
                <w:rFonts w:ascii="Baskerville Old Face" w:hAnsi="Baskerville Old Face"/>
                <w:szCs w:val="44"/>
              </w:rPr>
            </w:pPr>
            <w:r w:rsidRPr="00164041">
              <w:rPr>
                <w:rFonts w:ascii="Baskerville Old Face" w:hAnsi="Baskerville Old Face"/>
                <w:szCs w:val="44"/>
              </w:rPr>
              <w:fldChar w:fldCharType="begin">
                <w:ffData>
                  <w:name w:val="Text30"/>
                  <w:enabled/>
                  <w:calcOnExit w:val="0"/>
                  <w:textInput/>
                </w:ffData>
              </w:fldChar>
            </w:r>
            <w:r w:rsidR="00440D87"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p>
        </w:tc>
        <w:tc>
          <w:tcPr>
            <w:tcW w:w="2124" w:type="dxa"/>
            <w:vAlign w:val="center"/>
          </w:tcPr>
          <w:p w:rsidR="00440D87" w:rsidRPr="00164041" w:rsidRDefault="00D47C98" w:rsidP="0087547C">
            <w:pPr>
              <w:tabs>
                <w:tab w:val="left" w:pos="360"/>
                <w:tab w:val="left" w:pos="720"/>
              </w:tabs>
              <w:jc w:val="right"/>
              <w:rPr>
                <w:rFonts w:ascii="Baskerville Old Face" w:hAnsi="Baskerville Old Face"/>
                <w:szCs w:val="44"/>
              </w:rPr>
            </w:pPr>
            <w:r>
              <w:rPr>
                <w:rFonts w:ascii="Baskerville Old Face" w:hAnsi="Baskerville Old Face"/>
              </w:rPr>
              <w:fldChar w:fldCharType="begin">
                <w:ffData>
                  <w:name w:val="Text3"/>
                  <w:enabled/>
                  <w:calcOnExit w:val="0"/>
                  <w:textInput>
                    <w:type w:val="number"/>
                    <w:format w:val="#,##0.00"/>
                  </w:textInput>
                </w:ffData>
              </w:fldChar>
            </w:r>
            <w:r w:rsidR="00F131F7">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sidR="00F131F7">
              <w:rPr>
                <w:rFonts w:ascii="Baskerville Old Face" w:hAnsi="Baskerville Old Face"/>
                <w:noProof/>
              </w:rPr>
              <w:t> </w:t>
            </w:r>
            <w:r>
              <w:rPr>
                <w:rFonts w:ascii="Baskerville Old Face" w:hAnsi="Baskerville Old Face"/>
              </w:rPr>
              <w:fldChar w:fldCharType="end"/>
            </w:r>
          </w:p>
        </w:tc>
      </w:tr>
    </w:tbl>
    <w:p w:rsidR="006B4591" w:rsidRPr="00C55A86" w:rsidRDefault="006B4591" w:rsidP="00B7612F">
      <w:pPr>
        <w:tabs>
          <w:tab w:val="left" w:pos="360"/>
          <w:tab w:val="left" w:pos="720"/>
        </w:tabs>
        <w:ind w:left="720" w:hanging="720"/>
        <w:jc w:val="both"/>
        <w:rPr>
          <w:rFonts w:ascii="Baskerville Old Face" w:hAnsi="Baskerville Old Face"/>
          <w:b/>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7974"/>
      </w:tblGrid>
      <w:tr w:rsidR="006B4591" w:rsidRPr="00EF5633" w:rsidTr="007A6941">
        <w:trPr>
          <w:trHeight w:hRule="exact" w:val="432"/>
        </w:trPr>
        <w:tc>
          <w:tcPr>
            <w:tcW w:w="10152" w:type="dxa"/>
            <w:gridSpan w:val="2"/>
            <w:tcBorders>
              <w:bottom w:val="single" w:sz="4" w:space="0" w:color="auto"/>
            </w:tcBorders>
            <w:shd w:val="clear" w:color="auto" w:fill="F2DBDB"/>
            <w:vAlign w:val="center"/>
          </w:tcPr>
          <w:p w:rsidR="006B4591" w:rsidRPr="00EF5633" w:rsidRDefault="006B4591" w:rsidP="007A6941">
            <w:pPr>
              <w:pStyle w:val="Heading3"/>
              <w:tabs>
                <w:tab w:val="clear" w:pos="4860"/>
                <w:tab w:val="clear" w:pos="5220"/>
                <w:tab w:val="clear" w:pos="9900"/>
                <w:tab w:val="left" w:pos="360"/>
                <w:tab w:val="left" w:pos="720"/>
                <w:tab w:val="left" w:pos="1620"/>
              </w:tabs>
              <w:rPr>
                <w:rFonts w:ascii="Baskerville Old Face" w:hAnsi="Baskerville Old Face"/>
                <w:sz w:val="28"/>
                <w:szCs w:val="44"/>
              </w:rPr>
            </w:pPr>
            <w:r w:rsidRPr="00EF5633">
              <w:rPr>
                <w:rFonts w:ascii="Baskerville Old Face" w:hAnsi="Baskerville Old Face"/>
                <w:sz w:val="28"/>
                <w:szCs w:val="44"/>
              </w:rPr>
              <w:t>Statement of Assurances/Certification</w:t>
            </w:r>
          </w:p>
        </w:tc>
      </w:tr>
      <w:tr w:rsidR="006B4591" w:rsidRPr="00EF5633" w:rsidTr="007A6941">
        <w:tc>
          <w:tcPr>
            <w:tcW w:w="10152" w:type="dxa"/>
            <w:gridSpan w:val="2"/>
            <w:tcBorders>
              <w:bottom w:val="nil"/>
            </w:tcBorders>
          </w:tcPr>
          <w:p w:rsidR="006B4591" w:rsidRPr="00274111" w:rsidRDefault="006B4591" w:rsidP="007A6941">
            <w:pPr>
              <w:tabs>
                <w:tab w:val="left" w:pos="360"/>
                <w:tab w:val="left" w:pos="720"/>
                <w:tab w:val="left" w:pos="1620"/>
              </w:tabs>
              <w:jc w:val="both"/>
              <w:rPr>
                <w:rFonts w:ascii="Baskerville Old Face" w:hAnsi="Baskerville Old Face"/>
                <w:sz w:val="8"/>
                <w:szCs w:val="44"/>
              </w:rPr>
            </w:pPr>
          </w:p>
          <w:p w:rsidR="006B4591" w:rsidRDefault="006B4591" w:rsidP="006B4591">
            <w:pPr>
              <w:tabs>
                <w:tab w:val="left" w:pos="360"/>
                <w:tab w:val="left" w:pos="720"/>
                <w:tab w:val="left" w:pos="1620"/>
              </w:tabs>
              <w:jc w:val="both"/>
              <w:rPr>
                <w:rFonts w:ascii="Baskerville Old Face" w:hAnsi="Baskerville Old Face"/>
                <w:szCs w:val="44"/>
              </w:rPr>
            </w:pPr>
            <w:r w:rsidRPr="00274111">
              <w:rPr>
                <w:rFonts w:ascii="Baskerville Old Face" w:hAnsi="Baskerville Old Face"/>
                <w:szCs w:val="44"/>
              </w:rPr>
              <w:t xml:space="preserve">Upon grant application acceptance and funding award, </w:t>
            </w:r>
            <w:r w:rsidR="00F8318E">
              <w:rPr>
                <w:rFonts w:ascii="Baskerville Old Face" w:hAnsi="Baskerville Old Face"/>
                <w:szCs w:val="44"/>
              </w:rPr>
              <w:t>grantee</w:t>
            </w:r>
            <w:r w:rsidRPr="00274111">
              <w:rPr>
                <w:rFonts w:ascii="Baskerville Old Face" w:hAnsi="Baskerville Old Face"/>
                <w:szCs w:val="44"/>
              </w:rPr>
              <w:t xml:space="preserve"> agrees that financial records, support documents, statistical records, and all other records pertinent to Hospitality Tax funding shall be retained for a period of three years. All procurement transactions, regardless of whether negotiated or advertised and without regard to dollar value, shall be conducted in a manner so as to provide maxi</w:t>
            </w:r>
            <w:r w:rsidRPr="00274111">
              <w:rPr>
                <w:rFonts w:ascii="Baskerville Old Face" w:hAnsi="Baskerville Old Face"/>
                <w:szCs w:val="44"/>
              </w:rPr>
              <w:softHyphen/>
              <w:t xml:space="preserve">mum open free competition. The </w:t>
            </w:r>
            <w:r w:rsidR="003326EF">
              <w:rPr>
                <w:rFonts w:ascii="Baskerville Old Face" w:hAnsi="Baskerville Old Face"/>
                <w:szCs w:val="44"/>
              </w:rPr>
              <w:t>grant</w:t>
            </w:r>
            <w:r w:rsidRPr="00274111">
              <w:rPr>
                <w:rFonts w:ascii="Baskerville Old Face" w:hAnsi="Baskerville Old Face"/>
                <w:szCs w:val="44"/>
              </w:rPr>
              <w:t xml:space="preserve"> recipient shall establish safeguards to prohibit employees from using their positions for a purpose that has the appearance of being motivated by a desire for pri</w:t>
            </w:r>
            <w:r w:rsidRPr="00274111">
              <w:rPr>
                <w:rFonts w:ascii="Baskerville Old Face" w:hAnsi="Baskerville Old Face"/>
                <w:szCs w:val="44"/>
              </w:rPr>
              <w:softHyphen/>
              <w:t xml:space="preserve">vate gain for themselves or others. All expenditures must have adequate documentation. All accounting records and supporting documentation shall be available for inspection by the City of </w:t>
            </w:r>
            <w:smartTag w:uri="urn:schemas-microsoft-com:office:smarttags" w:element="place">
              <w:smartTag w:uri="urn:schemas-microsoft-com:office:smarttags" w:element="City">
                <w:r w:rsidRPr="00274111">
                  <w:rPr>
                    <w:rFonts w:ascii="Baskerville Old Face" w:hAnsi="Baskerville Old Face"/>
                    <w:szCs w:val="44"/>
                  </w:rPr>
                  <w:t>Lancaster</w:t>
                </w:r>
              </w:smartTag>
            </w:smartTag>
            <w:r w:rsidRPr="00274111">
              <w:rPr>
                <w:rFonts w:ascii="Baskerville Old Face" w:hAnsi="Baskerville Old Face"/>
                <w:szCs w:val="44"/>
              </w:rPr>
              <w:t xml:space="preserve"> upon request. No person, on the basis of race, color, or national origin, should be excluded from participation in, be denied the benefit of, or be otherwise subjected to discrimination under the program or activity funded in whole or in part by Hospitality Tax funds. Employment made by or resulting from Hospitality Tax funding shall not discriminate against any employee or applicant on the basis of handicap, age, race, color, religion, sex, or national origin. None of the funds, materials, prop</w:t>
            </w:r>
            <w:r w:rsidRPr="00274111">
              <w:rPr>
                <w:rFonts w:ascii="Baskerville Old Face" w:hAnsi="Baskerville Old Face"/>
                <w:szCs w:val="44"/>
              </w:rPr>
              <w:softHyphen/>
              <w:t xml:space="preserve">erty, or services provided directly or indirectly under Hospitality Tax funding shall be used for any partisan political activity, or to further the election or defeat of any candidate for public office. The </w:t>
            </w:r>
            <w:r w:rsidR="00F8318E">
              <w:rPr>
                <w:rFonts w:ascii="Baskerville Old Face" w:hAnsi="Baskerville Old Face"/>
                <w:szCs w:val="44"/>
              </w:rPr>
              <w:t>grantee</w:t>
            </w:r>
            <w:r w:rsidRPr="00274111">
              <w:rPr>
                <w:rFonts w:ascii="Baskerville Old Face" w:hAnsi="Baskerville Old Face"/>
                <w:szCs w:val="44"/>
              </w:rPr>
              <w:t xml:space="preserve"> hereby certifies that the information submitted as part of this </w:t>
            </w:r>
            <w:r w:rsidR="00F8318E">
              <w:rPr>
                <w:rFonts w:ascii="Baskerville Old Face" w:hAnsi="Baskerville Old Face"/>
                <w:szCs w:val="44"/>
              </w:rPr>
              <w:t>Expenditure Report</w:t>
            </w:r>
            <w:r w:rsidRPr="00274111">
              <w:rPr>
                <w:rFonts w:ascii="Baskerville Old Face" w:hAnsi="Baskerville Old Face"/>
                <w:szCs w:val="44"/>
              </w:rPr>
              <w:t xml:space="preserve"> is accurate and reli</w:t>
            </w:r>
            <w:r w:rsidRPr="00274111">
              <w:rPr>
                <w:rFonts w:ascii="Baskerville Old Face" w:hAnsi="Baskerville Old Face"/>
                <w:szCs w:val="44"/>
              </w:rPr>
              <w:softHyphen/>
              <w:t>able. Any change/and or variation must be reported immediately, otherwise funding may be withheld.</w:t>
            </w:r>
          </w:p>
          <w:p w:rsidR="006B4591" w:rsidRPr="006B4591" w:rsidRDefault="006B4591" w:rsidP="006B4591">
            <w:pPr>
              <w:tabs>
                <w:tab w:val="left" w:pos="360"/>
                <w:tab w:val="left" w:pos="720"/>
                <w:tab w:val="left" w:pos="1620"/>
              </w:tabs>
              <w:jc w:val="both"/>
              <w:rPr>
                <w:rFonts w:ascii="Baskerville Old Face" w:hAnsi="Baskerville Old Face"/>
                <w:szCs w:val="44"/>
              </w:rPr>
            </w:pPr>
          </w:p>
        </w:tc>
      </w:tr>
      <w:tr w:rsidR="006B4591" w:rsidRPr="00274111" w:rsidTr="007A6941">
        <w:trPr>
          <w:trHeight w:hRule="exact" w:val="432"/>
        </w:trPr>
        <w:tc>
          <w:tcPr>
            <w:tcW w:w="10152" w:type="dxa"/>
            <w:gridSpan w:val="2"/>
            <w:tcBorders>
              <w:top w:val="nil"/>
            </w:tcBorders>
            <w:vAlign w:val="center"/>
          </w:tcPr>
          <w:p w:rsidR="006B4591" w:rsidRPr="00274111" w:rsidRDefault="006B4591" w:rsidP="006B4591">
            <w:pPr>
              <w:tabs>
                <w:tab w:val="left" w:pos="8010"/>
              </w:tabs>
              <w:rPr>
                <w:rFonts w:ascii="Baskerville Old Face" w:hAnsi="Baskerville Old Face"/>
                <w:szCs w:val="44"/>
              </w:rPr>
            </w:pPr>
            <w:r>
              <w:rPr>
                <w:rFonts w:ascii="Baskerville Old Face" w:hAnsi="Baskerville Old Face"/>
                <w:szCs w:val="44"/>
              </w:rPr>
              <w:t>Authorized</w:t>
            </w:r>
            <w:r w:rsidRPr="00274111">
              <w:rPr>
                <w:rFonts w:ascii="Baskerville Old Face" w:hAnsi="Baskerville Old Face"/>
                <w:szCs w:val="44"/>
              </w:rPr>
              <w:t xml:space="preserve"> Signature</w:t>
            </w:r>
            <w:r>
              <w:rPr>
                <w:rFonts w:ascii="Baskerville Old Face" w:hAnsi="Baskerville Old Face"/>
                <w:szCs w:val="44"/>
              </w:rPr>
              <w:tab/>
              <w:t>Date</w:t>
            </w:r>
          </w:p>
        </w:tc>
      </w:tr>
      <w:tr w:rsidR="00FF463B" w:rsidRPr="00164041" w:rsidTr="006B4591">
        <w:trPr>
          <w:trHeight w:hRule="exact" w:val="504"/>
        </w:trPr>
        <w:tc>
          <w:tcPr>
            <w:tcW w:w="2178" w:type="dxa"/>
            <w:tcBorders>
              <w:top w:val="single" w:sz="4" w:space="0" w:color="auto"/>
              <w:bottom w:val="single" w:sz="4" w:space="0" w:color="auto"/>
              <w:right w:val="nil"/>
            </w:tcBorders>
            <w:vAlign w:val="center"/>
          </w:tcPr>
          <w:p w:rsidR="00FF463B" w:rsidRPr="006B4591" w:rsidRDefault="006B4591" w:rsidP="005D3C4F">
            <w:pPr>
              <w:tabs>
                <w:tab w:val="left" w:pos="2520"/>
                <w:tab w:val="left" w:pos="5940"/>
              </w:tabs>
              <w:rPr>
                <w:rFonts w:ascii="Baskerville Old Face" w:hAnsi="Baskerville Old Face"/>
                <w:szCs w:val="44"/>
              </w:rPr>
            </w:pPr>
            <w:r>
              <w:rPr>
                <w:rFonts w:ascii="Baskerville Old Face" w:hAnsi="Baskerville Old Face"/>
                <w:szCs w:val="44"/>
              </w:rPr>
              <w:t>Printed Name</w:t>
            </w:r>
          </w:p>
        </w:tc>
        <w:tc>
          <w:tcPr>
            <w:tcW w:w="7974" w:type="dxa"/>
            <w:tcBorders>
              <w:top w:val="single" w:sz="4" w:space="0" w:color="auto"/>
              <w:left w:val="nil"/>
              <w:bottom w:val="single" w:sz="4" w:space="0" w:color="auto"/>
              <w:right w:val="single" w:sz="4" w:space="0" w:color="auto"/>
            </w:tcBorders>
            <w:vAlign w:val="center"/>
          </w:tcPr>
          <w:p w:rsidR="00FF463B" w:rsidRPr="00164041" w:rsidRDefault="00D47C98" w:rsidP="005D3C4F">
            <w:pPr>
              <w:tabs>
                <w:tab w:val="left" w:pos="2520"/>
                <w:tab w:val="left" w:pos="5940"/>
              </w:tabs>
              <w:rPr>
                <w:rFonts w:ascii="Baskerville Old Face" w:hAnsi="Baskerville Old Face"/>
                <w:szCs w:val="44"/>
              </w:rPr>
            </w:pPr>
            <w:r w:rsidRPr="00164041">
              <w:rPr>
                <w:rFonts w:ascii="Baskerville Old Face" w:hAnsi="Baskerville Old Face"/>
                <w:szCs w:val="44"/>
              </w:rPr>
              <w:fldChar w:fldCharType="begin">
                <w:ffData>
                  <w:name w:val="Text45"/>
                  <w:enabled/>
                  <w:calcOnExit w:val="0"/>
                  <w:textInput/>
                </w:ffData>
              </w:fldChar>
            </w:r>
            <w:bookmarkStart w:id="19" w:name="Text45"/>
            <w:r w:rsidR="00FF463B" w:rsidRPr="00164041">
              <w:rPr>
                <w:rFonts w:ascii="Baskerville Old Face" w:hAnsi="Baskerville Old Face"/>
                <w:szCs w:val="44"/>
              </w:rPr>
              <w:instrText xml:space="preserve"> FORMTEXT </w:instrText>
            </w:r>
            <w:r w:rsidRPr="00164041">
              <w:rPr>
                <w:rFonts w:ascii="Baskerville Old Face" w:hAnsi="Baskerville Old Face"/>
                <w:szCs w:val="44"/>
              </w:rPr>
            </w:r>
            <w:r w:rsidRPr="0016404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Pr="00164041">
              <w:rPr>
                <w:rFonts w:ascii="Baskerville Old Face" w:hAnsi="Baskerville Old Face"/>
                <w:szCs w:val="44"/>
              </w:rPr>
              <w:fldChar w:fldCharType="end"/>
            </w:r>
            <w:bookmarkEnd w:id="19"/>
          </w:p>
        </w:tc>
      </w:tr>
      <w:tr w:rsidR="006B4591" w:rsidRPr="00164041" w:rsidTr="006B4591">
        <w:trPr>
          <w:trHeight w:hRule="exact" w:val="504"/>
        </w:trPr>
        <w:tc>
          <w:tcPr>
            <w:tcW w:w="2178" w:type="dxa"/>
            <w:tcBorders>
              <w:top w:val="single" w:sz="4" w:space="0" w:color="auto"/>
              <w:bottom w:val="single" w:sz="4" w:space="0" w:color="auto"/>
              <w:right w:val="nil"/>
            </w:tcBorders>
            <w:vAlign w:val="center"/>
          </w:tcPr>
          <w:p w:rsidR="006B4591" w:rsidRPr="006B4591" w:rsidRDefault="006B4591" w:rsidP="005D3C4F">
            <w:pPr>
              <w:tabs>
                <w:tab w:val="left" w:pos="2520"/>
                <w:tab w:val="left" w:pos="5940"/>
              </w:tabs>
              <w:rPr>
                <w:rFonts w:ascii="Baskerville Old Face" w:hAnsi="Baskerville Old Face"/>
                <w:szCs w:val="44"/>
              </w:rPr>
            </w:pPr>
            <w:r>
              <w:rPr>
                <w:rFonts w:ascii="Baskerville Old Face" w:hAnsi="Baskerville Old Face"/>
                <w:szCs w:val="44"/>
              </w:rPr>
              <w:t>Title</w:t>
            </w:r>
          </w:p>
        </w:tc>
        <w:tc>
          <w:tcPr>
            <w:tcW w:w="7974" w:type="dxa"/>
            <w:tcBorders>
              <w:top w:val="single" w:sz="4" w:space="0" w:color="auto"/>
              <w:left w:val="nil"/>
              <w:bottom w:val="single" w:sz="4" w:space="0" w:color="auto"/>
              <w:right w:val="single" w:sz="4" w:space="0" w:color="auto"/>
            </w:tcBorders>
            <w:vAlign w:val="center"/>
          </w:tcPr>
          <w:p w:rsidR="006B4591" w:rsidRPr="00164041" w:rsidRDefault="00D47C98" w:rsidP="005D3C4F">
            <w:pPr>
              <w:tabs>
                <w:tab w:val="left" w:pos="2520"/>
                <w:tab w:val="left" w:pos="5940"/>
              </w:tabs>
              <w:rPr>
                <w:rFonts w:ascii="Baskerville Old Face" w:hAnsi="Baskerville Old Face"/>
                <w:szCs w:val="44"/>
              </w:rPr>
            </w:pPr>
            <w:r>
              <w:rPr>
                <w:rFonts w:ascii="Baskerville Old Face" w:hAnsi="Baskerville Old Face"/>
                <w:szCs w:val="44"/>
              </w:rPr>
              <w:fldChar w:fldCharType="begin">
                <w:ffData>
                  <w:name w:val="Text47"/>
                  <w:enabled/>
                  <w:calcOnExit w:val="0"/>
                  <w:textInput/>
                </w:ffData>
              </w:fldChar>
            </w:r>
            <w:bookmarkStart w:id="20" w:name="Text47"/>
            <w:r w:rsidR="006B4591">
              <w:rPr>
                <w:rFonts w:ascii="Baskerville Old Face" w:hAnsi="Baskerville Old Face"/>
                <w:szCs w:val="44"/>
              </w:rPr>
              <w:instrText xml:space="preserve"> FORMTEXT </w:instrText>
            </w:r>
            <w:r>
              <w:rPr>
                <w:rFonts w:ascii="Baskerville Old Face" w:hAnsi="Baskerville Old Face"/>
                <w:szCs w:val="44"/>
              </w:rPr>
            </w:r>
            <w:r>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Pr>
                <w:rFonts w:ascii="Baskerville Old Face" w:hAnsi="Baskerville Old Face"/>
                <w:szCs w:val="44"/>
              </w:rPr>
              <w:fldChar w:fldCharType="end"/>
            </w:r>
            <w:bookmarkEnd w:id="20"/>
          </w:p>
        </w:tc>
      </w:tr>
    </w:tbl>
    <w:p w:rsidR="00844CA8" w:rsidRDefault="00844CA8" w:rsidP="002518F8">
      <w:pPr>
        <w:tabs>
          <w:tab w:val="left" w:pos="360"/>
        </w:tabs>
        <w:jc w:val="both"/>
        <w:rPr>
          <w:rFonts w:ascii="Baskerville Old Face" w:hAnsi="Baskerville Old Face"/>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076"/>
      </w:tblGrid>
      <w:tr w:rsidR="00C55A86" w:rsidRPr="00274111" w:rsidTr="007A6941">
        <w:trPr>
          <w:trHeight w:hRule="exact" w:val="432"/>
        </w:trPr>
        <w:tc>
          <w:tcPr>
            <w:tcW w:w="10152" w:type="dxa"/>
            <w:gridSpan w:val="2"/>
            <w:shd w:val="clear" w:color="auto" w:fill="F2DBDB"/>
            <w:vAlign w:val="center"/>
          </w:tcPr>
          <w:p w:rsidR="00C55A86" w:rsidRPr="00274111" w:rsidRDefault="00C55A86" w:rsidP="007A6941">
            <w:pPr>
              <w:pStyle w:val="Heading3"/>
              <w:tabs>
                <w:tab w:val="clear" w:pos="4860"/>
                <w:tab w:val="clear" w:pos="5220"/>
                <w:tab w:val="clear" w:pos="9900"/>
                <w:tab w:val="left" w:pos="360"/>
                <w:tab w:val="left" w:pos="720"/>
                <w:tab w:val="left" w:pos="1620"/>
              </w:tabs>
              <w:rPr>
                <w:rFonts w:ascii="Baskerville Old Face" w:hAnsi="Baskerville Old Face"/>
                <w:sz w:val="28"/>
                <w:szCs w:val="44"/>
              </w:rPr>
            </w:pPr>
            <w:r w:rsidRPr="00274111">
              <w:rPr>
                <w:rFonts w:ascii="Baskerville Old Face" w:hAnsi="Baskerville Old Face"/>
                <w:sz w:val="28"/>
                <w:szCs w:val="44"/>
              </w:rPr>
              <w:t>Organization Contact Information</w:t>
            </w:r>
          </w:p>
        </w:tc>
      </w:tr>
      <w:tr w:rsidR="00C55A86" w:rsidRPr="00274111" w:rsidTr="007A6941">
        <w:trPr>
          <w:trHeight w:hRule="exact" w:val="432"/>
        </w:trPr>
        <w:tc>
          <w:tcPr>
            <w:tcW w:w="10152" w:type="dxa"/>
            <w:gridSpan w:val="2"/>
            <w:vAlign w:val="center"/>
          </w:tcPr>
          <w:p w:rsidR="00C55A86" w:rsidRPr="00274111" w:rsidRDefault="00C55A86" w:rsidP="007A6941">
            <w:pPr>
              <w:tabs>
                <w:tab w:val="left" w:pos="1620"/>
                <w:tab w:val="left" w:pos="1980"/>
                <w:tab w:val="left" w:pos="5940"/>
              </w:tabs>
              <w:rPr>
                <w:rFonts w:ascii="Baskerville Old Face" w:hAnsi="Baskerville Old Face"/>
                <w:szCs w:val="44"/>
              </w:rPr>
            </w:pPr>
            <w:r w:rsidRPr="00C55A86">
              <w:rPr>
                <w:rFonts w:ascii="Baskerville Old Face" w:hAnsi="Baskerville Old Face"/>
                <w:szCs w:val="44"/>
              </w:rPr>
              <w:t>Organization</w:t>
            </w:r>
            <w:r w:rsidRPr="00C55A86">
              <w:rPr>
                <w:rFonts w:ascii="Baskerville Old Face" w:hAnsi="Baskerville Old Face"/>
                <w:szCs w:val="44"/>
              </w:rPr>
              <w:tab/>
            </w:r>
            <w:r w:rsidR="00D47C98" w:rsidRPr="00C55A86">
              <w:rPr>
                <w:rFonts w:ascii="Baskerville Old Face" w:hAnsi="Baskerville Old Face"/>
                <w:szCs w:val="44"/>
              </w:rPr>
              <w:fldChar w:fldCharType="begin">
                <w:ffData>
                  <w:name w:val="Text63"/>
                  <w:enabled/>
                  <w:calcOnExit w:val="0"/>
                  <w:textInput/>
                </w:ffData>
              </w:fldChar>
            </w:r>
            <w:r w:rsidRPr="00C55A86">
              <w:rPr>
                <w:rFonts w:ascii="Baskerville Old Face" w:hAnsi="Baskerville Old Face"/>
                <w:szCs w:val="44"/>
              </w:rPr>
              <w:instrText xml:space="preserve"> FORMTEXT </w:instrText>
            </w:r>
            <w:r w:rsidR="00D47C98" w:rsidRPr="00C55A86">
              <w:rPr>
                <w:rFonts w:ascii="Baskerville Old Face" w:hAnsi="Baskerville Old Face"/>
                <w:szCs w:val="44"/>
              </w:rPr>
            </w:r>
            <w:r w:rsidR="00D47C98" w:rsidRPr="00C55A86">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D47C98" w:rsidRPr="00C55A86">
              <w:rPr>
                <w:rFonts w:ascii="Baskerville Old Face" w:hAnsi="Baskerville Old Face"/>
                <w:szCs w:val="44"/>
              </w:rPr>
              <w:fldChar w:fldCharType="end"/>
            </w:r>
          </w:p>
        </w:tc>
      </w:tr>
      <w:tr w:rsidR="00C55A86" w:rsidRPr="00274111" w:rsidTr="007A6941">
        <w:trPr>
          <w:trHeight w:hRule="exact" w:val="432"/>
        </w:trPr>
        <w:tc>
          <w:tcPr>
            <w:tcW w:w="10152" w:type="dxa"/>
            <w:gridSpan w:val="2"/>
            <w:vAlign w:val="center"/>
          </w:tcPr>
          <w:p w:rsidR="00C55A86" w:rsidRPr="00274111" w:rsidRDefault="00C55A86" w:rsidP="007A6941">
            <w:pPr>
              <w:tabs>
                <w:tab w:val="left" w:pos="1620"/>
                <w:tab w:val="left" w:pos="1980"/>
                <w:tab w:val="left" w:pos="5940"/>
              </w:tabs>
              <w:rPr>
                <w:rFonts w:ascii="Baskerville Old Face" w:hAnsi="Baskerville Old Face"/>
                <w:szCs w:val="44"/>
              </w:rPr>
            </w:pPr>
            <w:r w:rsidRPr="00274111">
              <w:rPr>
                <w:rFonts w:ascii="Baskerville Old Face" w:hAnsi="Baskerville Old Face"/>
                <w:szCs w:val="44"/>
              </w:rPr>
              <w:t>Contact Person</w:t>
            </w:r>
            <w:r w:rsidRPr="00274111">
              <w:rPr>
                <w:rFonts w:ascii="Baskerville Old Face" w:hAnsi="Baskerville Old Face"/>
                <w:szCs w:val="44"/>
              </w:rPr>
              <w:tab/>
            </w:r>
            <w:r w:rsidR="00D47C98" w:rsidRPr="00274111">
              <w:rPr>
                <w:rFonts w:ascii="Baskerville Old Face" w:hAnsi="Baskerville Old Face"/>
                <w:szCs w:val="44"/>
              </w:rPr>
              <w:fldChar w:fldCharType="begin">
                <w:ffData>
                  <w:name w:val="Text63"/>
                  <w:enabled/>
                  <w:calcOnExit w:val="0"/>
                  <w:textInput/>
                </w:ffData>
              </w:fldChar>
            </w:r>
            <w:r w:rsidRPr="00274111">
              <w:rPr>
                <w:rFonts w:ascii="Baskerville Old Face" w:hAnsi="Baskerville Old Face"/>
                <w:szCs w:val="44"/>
              </w:rPr>
              <w:instrText xml:space="preserve"> FORMTEXT </w:instrText>
            </w:r>
            <w:r w:rsidR="00D47C98" w:rsidRPr="00274111">
              <w:rPr>
                <w:rFonts w:ascii="Baskerville Old Face" w:hAnsi="Baskerville Old Face"/>
                <w:szCs w:val="44"/>
              </w:rPr>
            </w:r>
            <w:r w:rsidR="00D47C98"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D47C98" w:rsidRPr="00274111">
              <w:rPr>
                <w:rFonts w:ascii="Baskerville Old Face" w:hAnsi="Baskerville Old Face"/>
                <w:szCs w:val="44"/>
              </w:rPr>
              <w:fldChar w:fldCharType="end"/>
            </w:r>
          </w:p>
        </w:tc>
      </w:tr>
      <w:tr w:rsidR="00C55A86" w:rsidRPr="00274111" w:rsidTr="007A6941">
        <w:trPr>
          <w:trHeight w:hRule="exact" w:val="432"/>
        </w:trPr>
        <w:tc>
          <w:tcPr>
            <w:tcW w:w="10152" w:type="dxa"/>
            <w:gridSpan w:val="2"/>
            <w:vAlign w:val="center"/>
          </w:tcPr>
          <w:p w:rsidR="00C55A86" w:rsidRPr="00274111" w:rsidRDefault="00C55A86" w:rsidP="007A6941">
            <w:pPr>
              <w:tabs>
                <w:tab w:val="left" w:pos="1620"/>
                <w:tab w:val="left" w:pos="1980"/>
                <w:tab w:val="left" w:pos="5940"/>
              </w:tabs>
              <w:rPr>
                <w:rFonts w:ascii="Baskerville Old Face" w:hAnsi="Baskerville Old Face"/>
                <w:szCs w:val="44"/>
              </w:rPr>
            </w:pPr>
            <w:r w:rsidRPr="00274111">
              <w:rPr>
                <w:rFonts w:ascii="Baskerville Old Face" w:hAnsi="Baskerville Old Face"/>
                <w:szCs w:val="44"/>
              </w:rPr>
              <w:t>Mailing Address</w:t>
            </w:r>
            <w:r w:rsidRPr="00274111">
              <w:rPr>
                <w:rFonts w:ascii="Baskerville Old Face" w:hAnsi="Baskerville Old Face"/>
                <w:szCs w:val="44"/>
              </w:rPr>
              <w:tab/>
            </w:r>
            <w:r w:rsidR="00D47C98" w:rsidRPr="00274111">
              <w:rPr>
                <w:rFonts w:ascii="Baskerville Old Face" w:hAnsi="Baskerville Old Face"/>
                <w:szCs w:val="44"/>
              </w:rPr>
              <w:fldChar w:fldCharType="begin">
                <w:ffData>
                  <w:name w:val="Text64"/>
                  <w:enabled/>
                  <w:calcOnExit w:val="0"/>
                  <w:textInput/>
                </w:ffData>
              </w:fldChar>
            </w:r>
            <w:bookmarkStart w:id="21" w:name="Text64"/>
            <w:r w:rsidRPr="00274111">
              <w:rPr>
                <w:rFonts w:ascii="Baskerville Old Face" w:hAnsi="Baskerville Old Face"/>
                <w:szCs w:val="44"/>
              </w:rPr>
              <w:instrText xml:space="preserve"> FORMTEXT </w:instrText>
            </w:r>
            <w:r w:rsidR="00D47C98" w:rsidRPr="00274111">
              <w:rPr>
                <w:rFonts w:ascii="Baskerville Old Face" w:hAnsi="Baskerville Old Face"/>
                <w:szCs w:val="44"/>
              </w:rPr>
            </w:r>
            <w:r w:rsidR="00D47C98"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D47C98" w:rsidRPr="00274111">
              <w:rPr>
                <w:rFonts w:ascii="Baskerville Old Face" w:hAnsi="Baskerville Old Face"/>
                <w:szCs w:val="44"/>
              </w:rPr>
              <w:fldChar w:fldCharType="end"/>
            </w:r>
            <w:bookmarkEnd w:id="21"/>
          </w:p>
        </w:tc>
      </w:tr>
      <w:tr w:rsidR="00C55A86" w:rsidRPr="00274111" w:rsidTr="007A6941">
        <w:trPr>
          <w:trHeight w:hRule="exact" w:val="432"/>
        </w:trPr>
        <w:tc>
          <w:tcPr>
            <w:tcW w:w="10152" w:type="dxa"/>
            <w:gridSpan w:val="2"/>
            <w:vAlign w:val="center"/>
          </w:tcPr>
          <w:p w:rsidR="00C55A86" w:rsidRPr="00274111" w:rsidRDefault="00C55A86" w:rsidP="007A6941">
            <w:pPr>
              <w:tabs>
                <w:tab w:val="left" w:pos="1620"/>
                <w:tab w:val="left" w:pos="1980"/>
                <w:tab w:val="left" w:pos="5940"/>
              </w:tabs>
              <w:rPr>
                <w:rFonts w:ascii="Baskerville Old Face" w:hAnsi="Baskerville Old Face"/>
                <w:szCs w:val="44"/>
              </w:rPr>
            </w:pPr>
            <w:r w:rsidRPr="00274111">
              <w:rPr>
                <w:rFonts w:ascii="Baskerville Old Face" w:hAnsi="Baskerville Old Face"/>
                <w:szCs w:val="44"/>
              </w:rPr>
              <w:t>City ST  ZIP</w:t>
            </w:r>
            <w:r w:rsidRPr="00274111">
              <w:rPr>
                <w:rFonts w:ascii="Baskerville Old Face" w:hAnsi="Baskerville Old Face"/>
                <w:szCs w:val="44"/>
              </w:rPr>
              <w:tab/>
            </w:r>
            <w:r w:rsidR="00D47C98" w:rsidRPr="00274111">
              <w:rPr>
                <w:rFonts w:ascii="Baskerville Old Face" w:hAnsi="Baskerville Old Face"/>
                <w:szCs w:val="44"/>
              </w:rPr>
              <w:fldChar w:fldCharType="begin">
                <w:ffData>
                  <w:name w:val="Text65"/>
                  <w:enabled/>
                  <w:calcOnExit w:val="0"/>
                  <w:textInput/>
                </w:ffData>
              </w:fldChar>
            </w:r>
            <w:bookmarkStart w:id="22" w:name="Text65"/>
            <w:r w:rsidRPr="00274111">
              <w:rPr>
                <w:rFonts w:ascii="Baskerville Old Face" w:hAnsi="Baskerville Old Face"/>
                <w:szCs w:val="44"/>
              </w:rPr>
              <w:instrText xml:space="preserve"> FORMTEXT </w:instrText>
            </w:r>
            <w:r w:rsidR="00D47C98" w:rsidRPr="00274111">
              <w:rPr>
                <w:rFonts w:ascii="Baskerville Old Face" w:hAnsi="Baskerville Old Face"/>
                <w:szCs w:val="44"/>
              </w:rPr>
            </w:r>
            <w:r w:rsidR="00D47C98"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D47C98" w:rsidRPr="00274111">
              <w:rPr>
                <w:rFonts w:ascii="Baskerville Old Face" w:hAnsi="Baskerville Old Face"/>
                <w:szCs w:val="44"/>
              </w:rPr>
              <w:fldChar w:fldCharType="end"/>
            </w:r>
            <w:bookmarkEnd w:id="22"/>
          </w:p>
        </w:tc>
      </w:tr>
      <w:tr w:rsidR="00C55A86" w:rsidRPr="00274111" w:rsidTr="007A6941">
        <w:trPr>
          <w:trHeight w:hRule="exact" w:val="432"/>
        </w:trPr>
        <w:tc>
          <w:tcPr>
            <w:tcW w:w="5076" w:type="dxa"/>
            <w:vAlign w:val="center"/>
          </w:tcPr>
          <w:p w:rsidR="00C55A86" w:rsidRPr="00274111" w:rsidRDefault="00C55A86" w:rsidP="007A6941">
            <w:pPr>
              <w:tabs>
                <w:tab w:val="left" w:pos="1620"/>
                <w:tab w:val="left" w:pos="1980"/>
                <w:tab w:val="left" w:pos="5940"/>
              </w:tabs>
              <w:rPr>
                <w:rFonts w:ascii="Baskerville Old Face" w:hAnsi="Baskerville Old Face"/>
                <w:szCs w:val="44"/>
              </w:rPr>
            </w:pPr>
            <w:r w:rsidRPr="00274111">
              <w:rPr>
                <w:rFonts w:ascii="Baskerville Old Face" w:hAnsi="Baskerville Old Face"/>
                <w:szCs w:val="44"/>
              </w:rPr>
              <w:t>Telephone</w:t>
            </w:r>
            <w:r w:rsidRPr="00274111">
              <w:rPr>
                <w:rFonts w:ascii="Baskerville Old Face" w:hAnsi="Baskerville Old Face"/>
                <w:szCs w:val="44"/>
              </w:rPr>
              <w:tab/>
            </w:r>
            <w:r w:rsidR="00D47C98" w:rsidRPr="00274111">
              <w:rPr>
                <w:rFonts w:ascii="Baskerville Old Face" w:hAnsi="Baskerville Old Face"/>
                <w:szCs w:val="44"/>
              </w:rPr>
              <w:fldChar w:fldCharType="begin">
                <w:ffData>
                  <w:name w:val="Text66"/>
                  <w:enabled/>
                  <w:calcOnExit w:val="0"/>
                  <w:textInput/>
                </w:ffData>
              </w:fldChar>
            </w:r>
            <w:bookmarkStart w:id="23" w:name="Text66"/>
            <w:r w:rsidRPr="00274111">
              <w:rPr>
                <w:rFonts w:ascii="Baskerville Old Face" w:hAnsi="Baskerville Old Face"/>
                <w:szCs w:val="44"/>
              </w:rPr>
              <w:instrText xml:space="preserve"> FORMTEXT </w:instrText>
            </w:r>
            <w:r w:rsidR="00D47C98" w:rsidRPr="00274111">
              <w:rPr>
                <w:rFonts w:ascii="Baskerville Old Face" w:hAnsi="Baskerville Old Face"/>
                <w:szCs w:val="44"/>
              </w:rPr>
            </w:r>
            <w:r w:rsidR="00D47C98"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D47C98" w:rsidRPr="00274111">
              <w:rPr>
                <w:rFonts w:ascii="Baskerville Old Face" w:hAnsi="Baskerville Old Face"/>
                <w:szCs w:val="44"/>
              </w:rPr>
              <w:fldChar w:fldCharType="end"/>
            </w:r>
            <w:bookmarkEnd w:id="23"/>
          </w:p>
        </w:tc>
        <w:tc>
          <w:tcPr>
            <w:tcW w:w="5076" w:type="dxa"/>
            <w:vAlign w:val="center"/>
          </w:tcPr>
          <w:p w:rsidR="00C55A86" w:rsidRPr="00274111" w:rsidRDefault="00C55A86" w:rsidP="007A6941">
            <w:pPr>
              <w:tabs>
                <w:tab w:val="left" w:pos="864"/>
                <w:tab w:val="left" w:pos="1620"/>
                <w:tab w:val="left" w:pos="5940"/>
              </w:tabs>
              <w:rPr>
                <w:rFonts w:ascii="Baskerville Old Face" w:hAnsi="Baskerville Old Face"/>
                <w:szCs w:val="44"/>
              </w:rPr>
            </w:pPr>
            <w:r w:rsidRPr="00274111">
              <w:rPr>
                <w:rFonts w:ascii="Baskerville Old Face" w:hAnsi="Baskerville Old Face"/>
                <w:szCs w:val="44"/>
              </w:rPr>
              <w:t>Cell</w:t>
            </w:r>
            <w:r w:rsidRPr="00274111">
              <w:rPr>
                <w:rFonts w:ascii="Baskerville Old Face" w:hAnsi="Baskerville Old Face"/>
                <w:szCs w:val="44"/>
              </w:rPr>
              <w:tab/>
            </w:r>
            <w:r w:rsidR="00D47C98" w:rsidRPr="00274111">
              <w:rPr>
                <w:rFonts w:ascii="Baskerville Old Face" w:hAnsi="Baskerville Old Face"/>
                <w:szCs w:val="44"/>
              </w:rPr>
              <w:fldChar w:fldCharType="begin">
                <w:ffData>
                  <w:name w:val="Text67"/>
                  <w:enabled/>
                  <w:calcOnExit w:val="0"/>
                  <w:textInput/>
                </w:ffData>
              </w:fldChar>
            </w:r>
            <w:bookmarkStart w:id="24" w:name="Text67"/>
            <w:r w:rsidRPr="00274111">
              <w:rPr>
                <w:rFonts w:ascii="Baskerville Old Face" w:hAnsi="Baskerville Old Face"/>
                <w:szCs w:val="44"/>
              </w:rPr>
              <w:instrText xml:space="preserve"> FORMTEXT </w:instrText>
            </w:r>
            <w:r w:rsidR="00D47C98" w:rsidRPr="00274111">
              <w:rPr>
                <w:rFonts w:ascii="Baskerville Old Face" w:hAnsi="Baskerville Old Face"/>
                <w:szCs w:val="44"/>
              </w:rPr>
            </w:r>
            <w:r w:rsidR="00D47C98"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D47C98" w:rsidRPr="00274111">
              <w:rPr>
                <w:rFonts w:ascii="Baskerville Old Face" w:hAnsi="Baskerville Old Face"/>
                <w:szCs w:val="44"/>
              </w:rPr>
              <w:fldChar w:fldCharType="end"/>
            </w:r>
            <w:bookmarkEnd w:id="24"/>
          </w:p>
        </w:tc>
      </w:tr>
      <w:tr w:rsidR="00C55A86" w:rsidRPr="00274111" w:rsidTr="007A6941">
        <w:trPr>
          <w:trHeight w:hRule="exact" w:val="432"/>
        </w:trPr>
        <w:tc>
          <w:tcPr>
            <w:tcW w:w="5076" w:type="dxa"/>
            <w:vAlign w:val="center"/>
          </w:tcPr>
          <w:p w:rsidR="00C55A86" w:rsidRPr="00274111" w:rsidRDefault="00C55A86" w:rsidP="007A6941">
            <w:pPr>
              <w:tabs>
                <w:tab w:val="left" w:pos="1620"/>
                <w:tab w:val="left" w:pos="1980"/>
                <w:tab w:val="left" w:pos="5940"/>
              </w:tabs>
              <w:rPr>
                <w:rFonts w:ascii="Baskerville Old Face" w:hAnsi="Baskerville Old Face"/>
                <w:szCs w:val="44"/>
              </w:rPr>
            </w:pPr>
            <w:r w:rsidRPr="00274111">
              <w:rPr>
                <w:rFonts w:ascii="Baskerville Old Face" w:hAnsi="Baskerville Old Face"/>
                <w:szCs w:val="44"/>
              </w:rPr>
              <w:t>Fax</w:t>
            </w:r>
            <w:r w:rsidRPr="00274111">
              <w:rPr>
                <w:rFonts w:ascii="Baskerville Old Face" w:hAnsi="Baskerville Old Face"/>
                <w:szCs w:val="44"/>
              </w:rPr>
              <w:tab/>
            </w:r>
            <w:r w:rsidR="00D47C98" w:rsidRPr="00274111">
              <w:rPr>
                <w:rFonts w:ascii="Baskerville Old Face" w:hAnsi="Baskerville Old Face"/>
                <w:szCs w:val="44"/>
              </w:rPr>
              <w:fldChar w:fldCharType="begin">
                <w:ffData>
                  <w:name w:val="Text73"/>
                  <w:enabled/>
                  <w:calcOnExit w:val="0"/>
                  <w:textInput/>
                </w:ffData>
              </w:fldChar>
            </w:r>
            <w:bookmarkStart w:id="25" w:name="Text73"/>
            <w:r w:rsidRPr="00274111">
              <w:rPr>
                <w:rFonts w:ascii="Baskerville Old Face" w:hAnsi="Baskerville Old Face"/>
                <w:szCs w:val="44"/>
              </w:rPr>
              <w:instrText xml:space="preserve"> FORMTEXT </w:instrText>
            </w:r>
            <w:r w:rsidR="00D47C98" w:rsidRPr="00274111">
              <w:rPr>
                <w:rFonts w:ascii="Baskerville Old Face" w:hAnsi="Baskerville Old Face"/>
                <w:szCs w:val="44"/>
              </w:rPr>
            </w:r>
            <w:r w:rsidR="00D47C98"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D47C98" w:rsidRPr="00274111">
              <w:rPr>
                <w:rFonts w:ascii="Baskerville Old Face" w:hAnsi="Baskerville Old Face"/>
                <w:szCs w:val="44"/>
              </w:rPr>
              <w:fldChar w:fldCharType="end"/>
            </w:r>
            <w:bookmarkEnd w:id="25"/>
          </w:p>
        </w:tc>
        <w:tc>
          <w:tcPr>
            <w:tcW w:w="5076" w:type="dxa"/>
            <w:vAlign w:val="center"/>
          </w:tcPr>
          <w:p w:rsidR="00C55A86" w:rsidRPr="00274111" w:rsidRDefault="00C55A86" w:rsidP="007A6941">
            <w:pPr>
              <w:tabs>
                <w:tab w:val="left" w:pos="864"/>
                <w:tab w:val="left" w:pos="1620"/>
                <w:tab w:val="left" w:pos="5940"/>
              </w:tabs>
              <w:rPr>
                <w:rFonts w:ascii="Baskerville Old Face" w:hAnsi="Baskerville Old Face"/>
                <w:szCs w:val="44"/>
              </w:rPr>
            </w:pPr>
            <w:r w:rsidRPr="00274111">
              <w:rPr>
                <w:rFonts w:ascii="Baskerville Old Face" w:hAnsi="Baskerville Old Face"/>
                <w:szCs w:val="44"/>
              </w:rPr>
              <w:t>E-Mail</w:t>
            </w:r>
            <w:r w:rsidRPr="00274111">
              <w:rPr>
                <w:rFonts w:ascii="Baskerville Old Face" w:hAnsi="Baskerville Old Face"/>
                <w:szCs w:val="44"/>
              </w:rPr>
              <w:tab/>
            </w:r>
            <w:r w:rsidR="00D47C98" w:rsidRPr="00274111">
              <w:rPr>
                <w:rFonts w:ascii="Baskerville Old Face" w:hAnsi="Baskerville Old Face"/>
                <w:szCs w:val="44"/>
              </w:rPr>
              <w:fldChar w:fldCharType="begin">
                <w:ffData>
                  <w:name w:val="Text74"/>
                  <w:enabled/>
                  <w:calcOnExit w:val="0"/>
                  <w:textInput/>
                </w:ffData>
              </w:fldChar>
            </w:r>
            <w:bookmarkStart w:id="26" w:name="Text74"/>
            <w:r w:rsidRPr="00274111">
              <w:rPr>
                <w:rFonts w:ascii="Baskerville Old Face" w:hAnsi="Baskerville Old Face"/>
                <w:szCs w:val="44"/>
              </w:rPr>
              <w:instrText xml:space="preserve"> FORMTEXT </w:instrText>
            </w:r>
            <w:r w:rsidR="00D47C98" w:rsidRPr="00274111">
              <w:rPr>
                <w:rFonts w:ascii="Baskerville Old Face" w:hAnsi="Baskerville Old Face"/>
                <w:szCs w:val="44"/>
              </w:rPr>
            </w:r>
            <w:r w:rsidR="00D47C98" w:rsidRPr="00274111">
              <w:rPr>
                <w:rFonts w:ascii="Baskerville Old Face" w:hAnsi="Baskerville Old Face"/>
                <w:szCs w:val="44"/>
              </w:rPr>
              <w:fldChar w:fldCharType="separate"/>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2A6152">
              <w:rPr>
                <w:rFonts w:ascii="Baskerville Old Face" w:hAnsi="Baskerville Old Face"/>
                <w:noProof/>
                <w:szCs w:val="44"/>
              </w:rPr>
              <w:t> </w:t>
            </w:r>
            <w:r w:rsidR="00D47C98" w:rsidRPr="00274111">
              <w:rPr>
                <w:rFonts w:ascii="Baskerville Old Face" w:hAnsi="Baskerville Old Face"/>
                <w:szCs w:val="44"/>
              </w:rPr>
              <w:fldChar w:fldCharType="end"/>
            </w:r>
            <w:bookmarkEnd w:id="26"/>
          </w:p>
        </w:tc>
      </w:tr>
    </w:tbl>
    <w:p w:rsidR="00C55A86" w:rsidRPr="00C55A86" w:rsidRDefault="00C55A86" w:rsidP="002518F8">
      <w:pPr>
        <w:tabs>
          <w:tab w:val="left" w:pos="360"/>
        </w:tabs>
        <w:jc w:val="both"/>
        <w:rPr>
          <w:rFonts w:ascii="Baskerville Old Face" w:hAnsi="Baskerville Old Face"/>
          <w:b/>
          <w:szCs w:val="16"/>
        </w:rPr>
      </w:pPr>
    </w:p>
    <w:sectPr w:rsidR="00C55A86" w:rsidRPr="00C55A86" w:rsidSect="001C7B08">
      <w:footerReference w:type="default" r:id="rId9"/>
      <w:type w:val="continuous"/>
      <w:pgSz w:w="12240" w:h="15840" w:code="1"/>
      <w:pgMar w:top="1152" w:right="1152" w:bottom="1152" w:left="1152"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041" w:rsidRDefault="006A1041">
      <w:r>
        <w:separator/>
      </w:r>
    </w:p>
  </w:endnote>
  <w:endnote w:type="continuationSeparator" w:id="0">
    <w:p w:rsidR="006A1041" w:rsidRDefault="006A10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GOmeg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EA" w:rsidRPr="00B30D7B" w:rsidRDefault="005E5FEA" w:rsidP="005826E9">
    <w:pPr>
      <w:tabs>
        <w:tab w:val="center" w:pos="5940"/>
        <w:tab w:val="right" w:pos="9900"/>
      </w:tabs>
      <w:jc w:val="both"/>
      <w:rPr>
        <w:sz w:val="20"/>
        <w:szCs w:val="20"/>
      </w:rPr>
    </w:pPr>
    <w:r w:rsidRPr="00B30D7B">
      <w:rPr>
        <w:sz w:val="20"/>
        <w:szCs w:val="20"/>
      </w:rPr>
      <w:t xml:space="preserve">Hospitality Tax </w:t>
    </w:r>
    <w:r>
      <w:rPr>
        <w:sz w:val="20"/>
        <w:szCs w:val="20"/>
      </w:rPr>
      <w:t>Grant</w:t>
    </w:r>
    <w:r w:rsidRPr="00B30D7B">
      <w:rPr>
        <w:sz w:val="20"/>
        <w:szCs w:val="20"/>
      </w:rPr>
      <w:t xml:space="preserve"> </w:t>
    </w:r>
    <w:r>
      <w:rPr>
        <w:sz w:val="20"/>
        <w:szCs w:val="20"/>
      </w:rPr>
      <w:t>Expenditure Report</w:t>
    </w:r>
    <w:r w:rsidRPr="00B30D7B">
      <w:rPr>
        <w:sz w:val="20"/>
        <w:szCs w:val="20"/>
      </w:rPr>
      <w:tab/>
      <w:t xml:space="preserve">Page </w:t>
    </w:r>
    <w:r w:rsidR="00D47C98" w:rsidRPr="00B30D7B">
      <w:rPr>
        <w:rStyle w:val="PageNumber"/>
        <w:sz w:val="20"/>
        <w:szCs w:val="20"/>
      </w:rPr>
      <w:fldChar w:fldCharType="begin"/>
    </w:r>
    <w:r w:rsidRPr="00B30D7B">
      <w:rPr>
        <w:rStyle w:val="PageNumber"/>
        <w:sz w:val="20"/>
        <w:szCs w:val="20"/>
      </w:rPr>
      <w:instrText xml:space="preserve"> PAGE </w:instrText>
    </w:r>
    <w:r w:rsidR="00D47C98" w:rsidRPr="00B30D7B">
      <w:rPr>
        <w:rStyle w:val="PageNumber"/>
        <w:sz w:val="20"/>
        <w:szCs w:val="20"/>
      </w:rPr>
      <w:fldChar w:fldCharType="separate"/>
    </w:r>
    <w:r w:rsidR="00F93BCA">
      <w:rPr>
        <w:rStyle w:val="PageNumber"/>
        <w:noProof/>
        <w:sz w:val="20"/>
        <w:szCs w:val="20"/>
      </w:rPr>
      <w:t>1</w:t>
    </w:r>
    <w:r w:rsidR="00D47C98" w:rsidRPr="00B30D7B">
      <w:rPr>
        <w:rStyle w:val="PageNumber"/>
        <w:sz w:val="20"/>
        <w:szCs w:val="20"/>
      </w:rPr>
      <w:fldChar w:fldCharType="end"/>
    </w:r>
    <w:r w:rsidRPr="00B30D7B">
      <w:rPr>
        <w:rStyle w:val="PageNumber"/>
        <w:sz w:val="20"/>
        <w:szCs w:val="20"/>
      </w:rPr>
      <w:t xml:space="preserve"> of </w:t>
    </w:r>
    <w:r w:rsidR="00D47C98" w:rsidRPr="00B30D7B">
      <w:rPr>
        <w:rStyle w:val="PageNumber"/>
        <w:sz w:val="20"/>
        <w:szCs w:val="20"/>
      </w:rPr>
      <w:fldChar w:fldCharType="begin"/>
    </w:r>
    <w:r w:rsidRPr="00B30D7B">
      <w:rPr>
        <w:rStyle w:val="PageNumber"/>
        <w:sz w:val="20"/>
        <w:szCs w:val="20"/>
      </w:rPr>
      <w:instrText xml:space="preserve"> NUMPAGES </w:instrText>
    </w:r>
    <w:r w:rsidR="00D47C98" w:rsidRPr="00B30D7B">
      <w:rPr>
        <w:rStyle w:val="PageNumber"/>
        <w:sz w:val="20"/>
        <w:szCs w:val="20"/>
      </w:rPr>
      <w:fldChar w:fldCharType="separate"/>
    </w:r>
    <w:r w:rsidR="00F93BCA">
      <w:rPr>
        <w:rStyle w:val="PageNumber"/>
        <w:noProof/>
        <w:sz w:val="20"/>
        <w:szCs w:val="20"/>
      </w:rPr>
      <w:t>4</w:t>
    </w:r>
    <w:r w:rsidR="00D47C98" w:rsidRPr="00B30D7B">
      <w:rPr>
        <w:rStyle w:val="PageNumber"/>
        <w:sz w:val="20"/>
        <w:szCs w:val="20"/>
      </w:rPr>
      <w:fldChar w:fldCharType="end"/>
    </w:r>
    <w:r w:rsidRPr="00B30D7B">
      <w:rPr>
        <w:sz w:val="20"/>
        <w:szCs w:val="20"/>
      </w:rPr>
      <w:tab/>
    </w:r>
    <w:r w:rsidR="00F93BCA">
      <w:rPr>
        <w:sz w:val="20"/>
        <w:szCs w:val="20"/>
      </w:rPr>
      <w:t>06/21/12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041" w:rsidRDefault="006A1041">
      <w:r>
        <w:separator/>
      </w:r>
    </w:p>
  </w:footnote>
  <w:footnote w:type="continuationSeparator" w:id="0">
    <w:p w:rsidR="006A1041" w:rsidRDefault="006A1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23BF"/>
    <w:multiLevelType w:val="hybridMultilevel"/>
    <w:tmpl w:val="1D42C6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35E64B1"/>
    <w:multiLevelType w:val="hybridMultilevel"/>
    <w:tmpl w:val="38E8A574"/>
    <w:lvl w:ilvl="0" w:tplc="9C7A9664">
      <w:start w:val="1"/>
      <w:numFmt w:val="upperLetter"/>
      <w:lvlText w:val="%1."/>
      <w:lvlJc w:val="left"/>
      <w:pPr>
        <w:tabs>
          <w:tab w:val="num" w:pos="432"/>
        </w:tabs>
        <w:ind w:left="432" w:hanging="432"/>
      </w:pPr>
      <w:rPr>
        <w:rFonts w:ascii="Arial" w:hAnsi="Arial" w:cs="Arial"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0BB03C0"/>
    <w:multiLevelType w:val="hybridMultilevel"/>
    <w:tmpl w:val="1FE4E0C6"/>
    <w:lvl w:ilvl="0" w:tplc="A078B90A">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860AA"/>
    <w:multiLevelType w:val="multilevel"/>
    <w:tmpl w:val="38E8A574"/>
    <w:lvl w:ilvl="0">
      <w:start w:val="1"/>
      <w:numFmt w:val="upperLetter"/>
      <w:lvlText w:val="%1."/>
      <w:lvlJc w:val="left"/>
      <w:pPr>
        <w:tabs>
          <w:tab w:val="num" w:pos="432"/>
        </w:tabs>
        <w:ind w:left="432" w:hanging="432"/>
      </w:pPr>
      <w:rPr>
        <w:rFonts w:ascii="Arial" w:hAnsi="Arial" w:cs="Arial" w:hint="default"/>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6ECE25DF"/>
    <w:multiLevelType w:val="hybridMultilevel"/>
    <w:tmpl w:val="A00A2F02"/>
    <w:lvl w:ilvl="0" w:tplc="E24629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proofState w:spelling="clean" w:grammar="clean"/>
  <w:attachedTemplate r:id="rId1"/>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185C03"/>
    <w:rsid w:val="0000260C"/>
    <w:rsid w:val="00022D89"/>
    <w:rsid w:val="00023708"/>
    <w:rsid w:val="000430A9"/>
    <w:rsid w:val="000433C7"/>
    <w:rsid w:val="000433FA"/>
    <w:rsid w:val="0005596A"/>
    <w:rsid w:val="00080FC2"/>
    <w:rsid w:val="00081B95"/>
    <w:rsid w:val="00083CEB"/>
    <w:rsid w:val="00096F4C"/>
    <w:rsid w:val="000A4253"/>
    <w:rsid w:val="000A54D5"/>
    <w:rsid w:val="000B1E65"/>
    <w:rsid w:val="000B7C50"/>
    <w:rsid w:val="000C0859"/>
    <w:rsid w:val="000C373C"/>
    <w:rsid w:val="000C6163"/>
    <w:rsid w:val="000D3FE4"/>
    <w:rsid w:val="000E7372"/>
    <w:rsid w:val="000F6ADC"/>
    <w:rsid w:val="0010270B"/>
    <w:rsid w:val="001052E7"/>
    <w:rsid w:val="00114321"/>
    <w:rsid w:val="00126FFD"/>
    <w:rsid w:val="00127312"/>
    <w:rsid w:val="00130CA7"/>
    <w:rsid w:val="0014273A"/>
    <w:rsid w:val="0015377F"/>
    <w:rsid w:val="0015797B"/>
    <w:rsid w:val="00164041"/>
    <w:rsid w:val="00166D56"/>
    <w:rsid w:val="00170517"/>
    <w:rsid w:val="00185C03"/>
    <w:rsid w:val="001A4B7D"/>
    <w:rsid w:val="001B5328"/>
    <w:rsid w:val="001C7B08"/>
    <w:rsid w:val="001E6278"/>
    <w:rsid w:val="002063B0"/>
    <w:rsid w:val="0021131C"/>
    <w:rsid w:val="002518F8"/>
    <w:rsid w:val="00266EC1"/>
    <w:rsid w:val="00274569"/>
    <w:rsid w:val="0028286D"/>
    <w:rsid w:val="002830C6"/>
    <w:rsid w:val="00284FCA"/>
    <w:rsid w:val="00295AD9"/>
    <w:rsid w:val="00297B2D"/>
    <w:rsid w:val="002A50F4"/>
    <w:rsid w:val="002A6152"/>
    <w:rsid w:val="002B4BFF"/>
    <w:rsid w:val="00300B94"/>
    <w:rsid w:val="0030349D"/>
    <w:rsid w:val="00303C3B"/>
    <w:rsid w:val="00305158"/>
    <w:rsid w:val="00305470"/>
    <w:rsid w:val="00312804"/>
    <w:rsid w:val="003129F6"/>
    <w:rsid w:val="00327821"/>
    <w:rsid w:val="003326EF"/>
    <w:rsid w:val="003359DF"/>
    <w:rsid w:val="003374C1"/>
    <w:rsid w:val="00337DE9"/>
    <w:rsid w:val="00346CAC"/>
    <w:rsid w:val="00370924"/>
    <w:rsid w:val="0038094E"/>
    <w:rsid w:val="00381268"/>
    <w:rsid w:val="00387D40"/>
    <w:rsid w:val="003965CD"/>
    <w:rsid w:val="003A24BC"/>
    <w:rsid w:val="003C0729"/>
    <w:rsid w:val="003D4464"/>
    <w:rsid w:val="003E6324"/>
    <w:rsid w:val="003E6E8B"/>
    <w:rsid w:val="003F4D5B"/>
    <w:rsid w:val="00407B25"/>
    <w:rsid w:val="00411011"/>
    <w:rsid w:val="00430533"/>
    <w:rsid w:val="00433AF1"/>
    <w:rsid w:val="004354D7"/>
    <w:rsid w:val="00435999"/>
    <w:rsid w:val="00440D87"/>
    <w:rsid w:val="004418A0"/>
    <w:rsid w:val="00455653"/>
    <w:rsid w:val="00466A7F"/>
    <w:rsid w:val="004743FB"/>
    <w:rsid w:val="00476249"/>
    <w:rsid w:val="004908AA"/>
    <w:rsid w:val="004933A4"/>
    <w:rsid w:val="004A5F65"/>
    <w:rsid w:val="004A7AF0"/>
    <w:rsid w:val="004B75B0"/>
    <w:rsid w:val="004D7023"/>
    <w:rsid w:val="004E3203"/>
    <w:rsid w:val="004E76B9"/>
    <w:rsid w:val="004F7372"/>
    <w:rsid w:val="0050417B"/>
    <w:rsid w:val="00513489"/>
    <w:rsid w:val="005138D5"/>
    <w:rsid w:val="0052067C"/>
    <w:rsid w:val="00520959"/>
    <w:rsid w:val="00522889"/>
    <w:rsid w:val="00530D77"/>
    <w:rsid w:val="005377F5"/>
    <w:rsid w:val="00543545"/>
    <w:rsid w:val="00561D64"/>
    <w:rsid w:val="005826E9"/>
    <w:rsid w:val="005910EB"/>
    <w:rsid w:val="005931A6"/>
    <w:rsid w:val="005A6815"/>
    <w:rsid w:val="005A7121"/>
    <w:rsid w:val="005B0528"/>
    <w:rsid w:val="005C1B05"/>
    <w:rsid w:val="005D3C4F"/>
    <w:rsid w:val="005E00D2"/>
    <w:rsid w:val="005E5FEA"/>
    <w:rsid w:val="005E76EC"/>
    <w:rsid w:val="00607971"/>
    <w:rsid w:val="00610E0B"/>
    <w:rsid w:val="00640A8C"/>
    <w:rsid w:val="00657819"/>
    <w:rsid w:val="00663DF3"/>
    <w:rsid w:val="006672CD"/>
    <w:rsid w:val="00681F47"/>
    <w:rsid w:val="006841D5"/>
    <w:rsid w:val="00687A35"/>
    <w:rsid w:val="006A1041"/>
    <w:rsid w:val="006A2CAA"/>
    <w:rsid w:val="006B4591"/>
    <w:rsid w:val="006C12C2"/>
    <w:rsid w:val="006C23C8"/>
    <w:rsid w:val="006C5724"/>
    <w:rsid w:val="00700A84"/>
    <w:rsid w:val="007101D4"/>
    <w:rsid w:val="00711C75"/>
    <w:rsid w:val="00713C7B"/>
    <w:rsid w:val="00714272"/>
    <w:rsid w:val="00716AD9"/>
    <w:rsid w:val="007258BA"/>
    <w:rsid w:val="00736887"/>
    <w:rsid w:val="007413C1"/>
    <w:rsid w:val="00754A49"/>
    <w:rsid w:val="00755B68"/>
    <w:rsid w:val="00760386"/>
    <w:rsid w:val="007A520B"/>
    <w:rsid w:val="007A6941"/>
    <w:rsid w:val="007B66EA"/>
    <w:rsid w:val="007C2127"/>
    <w:rsid w:val="007E4190"/>
    <w:rsid w:val="007F417C"/>
    <w:rsid w:val="007F5A23"/>
    <w:rsid w:val="00824B9B"/>
    <w:rsid w:val="00830A4A"/>
    <w:rsid w:val="008327DA"/>
    <w:rsid w:val="00834B5B"/>
    <w:rsid w:val="00844CA8"/>
    <w:rsid w:val="0087547C"/>
    <w:rsid w:val="008A3DA7"/>
    <w:rsid w:val="008C6C71"/>
    <w:rsid w:val="008D1A63"/>
    <w:rsid w:val="008E61A5"/>
    <w:rsid w:val="00943719"/>
    <w:rsid w:val="00957C5F"/>
    <w:rsid w:val="00963962"/>
    <w:rsid w:val="00973D23"/>
    <w:rsid w:val="00987182"/>
    <w:rsid w:val="00993458"/>
    <w:rsid w:val="00995D43"/>
    <w:rsid w:val="009A1416"/>
    <w:rsid w:val="009C2C15"/>
    <w:rsid w:val="009C4DB4"/>
    <w:rsid w:val="009E2FCA"/>
    <w:rsid w:val="009E6425"/>
    <w:rsid w:val="00A1117B"/>
    <w:rsid w:val="00A26026"/>
    <w:rsid w:val="00A3459B"/>
    <w:rsid w:val="00A4147B"/>
    <w:rsid w:val="00A449E2"/>
    <w:rsid w:val="00A5139B"/>
    <w:rsid w:val="00A545D0"/>
    <w:rsid w:val="00A55ADA"/>
    <w:rsid w:val="00A679CB"/>
    <w:rsid w:val="00A93CF6"/>
    <w:rsid w:val="00AD4C7F"/>
    <w:rsid w:val="00AD60CD"/>
    <w:rsid w:val="00AE15EF"/>
    <w:rsid w:val="00AE1D91"/>
    <w:rsid w:val="00AF46A0"/>
    <w:rsid w:val="00AF4B59"/>
    <w:rsid w:val="00AF76BF"/>
    <w:rsid w:val="00B30D7B"/>
    <w:rsid w:val="00B407EE"/>
    <w:rsid w:val="00B40917"/>
    <w:rsid w:val="00B46900"/>
    <w:rsid w:val="00B54DB4"/>
    <w:rsid w:val="00B56610"/>
    <w:rsid w:val="00B57376"/>
    <w:rsid w:val="00B65A38"/>
    <w:rsid w:val="00B75828"/>
    <w:rsid w:val="00B7612F"/>
    <w:rsid w:val="00B80792"/>
    <w:rsid w:val="00B81261"/>
    <w:rsid w:val="00B814BD"/>
    <w:rsid w:val="00B81EB6"/>
    <w:rsid w:val="00BA7356"/>
    <w:rsid w:val="00BB07DC"/>
    <w:rsid w:val="00BD4240"/>
    <w:rsid w:val="00BD5032"/>
    <w:rsid w:val="00C11BA4"/>
    <w:rsid w:val="00C11F6C"/>
    <w:rsid w:val="00C20955"/>
    <w:rsid w:val="00C2298D"/>
    <w:rsid w:val="00C26F81"/>
    <w:rsid w:val="00C308B2"/>
    <w:rsid w:val="00C40FEE"/>
    <w:rsid w:val="00C55A86"/>
    <w:rsid w:val="00C77C15"/>
    <w:rsid w:val="00C83FA0"/>
    <w:rsid w:val="00C93CBB"/>
    <w:rsid w:val="00CA0E0D"/>
    <w:rsid w:val="00CA580B"/>
    <w:rsid w:val="00CB20EF"/>
    <w:rsid w:val="00CB2F3E"/>
    <w:rsid w:val="00CC1B86"/>
    <w:rsid w:val="00CC4B44"/>
    <w:rsid w:val="00CC63B4"/>
    <w:rsid w:val="00CC6F3E"/>
    <w:rsid w:val="00CD3FE1"/>
    <w:rsid w:val="00CE5C76"/>
    <w:rsid w:val="00CF2E02"/>
    <w:rsid w:val="00D0201E"/>
    <w:rsid w:val="00D225F2"/>
    <w:rsid w:val="00D23973"/>
    <w:rsid w:val="00D349F7"/>
    <w:rsid w:val="00D4257C"/>
    <w:rsid w:val="00D47C98"/>
    <w:rsid w:val="00D50037"/>
    <w:rsid w:val="00D67319"/>
    <w:rsid w:val="00D74123"/>
    <w:rsid w:val="00D82AD7"/>
    <w:rsid w:val="00D91912"/>
    <w:rsid w:val="00DB1806"/>
    <w:rsid w:val="00DC2DDB"/>
    <w:rsid w:val="00DC6A78"/>
    <w:rsid w:val="00DD60F7"/>
    <w:rsid w:val="00E2304D"/>
    <w:rsid w:val="00E3226D"/>
    <w:rsid w:val="00E41651"/>
    <w:rsid w:val="00E43C0A"/>
    <w:rsid w:val="00E60B52"/>
    <w:rsid w:val="00E64ED1"/>
    <w:rsid w:val="00E75F12"/>
    <w:rsid w:val="00EA6604"/>
    <w:rsid w:val="00EB045E"/>
    <w:rsid w:val="00EB24C1"/>
    <w:rsid w:val="00EB2EEB"/>
    <w:rsid w:val="00EB4708"/>
    <w:rsid w:val="00EB4FE4"/>
    <w:rsid w:val="00EE1BB6"/>
    <w:rsid w:val="00EE333D"/>
    <w:rsid w:val="00EE5C4D"/>
    <w:rsid w:val="00EE5EDA"/>
    <w:rsid w:val="00EF08D7"/>
    <w:rsid w:val="00EF418D"/>
    <w:rsid w:val="00F07ED9"/>
    <w:rsid w:val="00F131F7"/>
    <w:rsid w:val="00F168EB"/>
    <w:rsid w:val="00F27CA9"/>
    <w:rsid w:val="00F325FF"/>
    <w:rsid w:val="00F82F66"/>
    <w:rsid w:val="00F8318E"/>
    <w:rsid w:val="00F85FE6"/>
    <w:rsid w:val="00F93BCA"/>
    <w:rsid w:val="00FA136F"/>
    <w:rsid w:val="00FB1B97"/>
    <w:rsid w:val="00FB1CF2"/>
    <w:rsid w:val="00FC2BD1"/>
    <w:rsid w:val="00FE5536"/>
    <w:rsid w:val="00FF2B5B"/>
    <w:rsid w:val="00FF39D9"/>
    <w:rsid w:val="00FF4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C98"/>
    <w:rPr>
      <w:sz w:val="24"/>
      <w:szCs w:val="24"/>
    </w:rPr>
  </w:style>
  <w:style w:type="paragraph" w:styleId="Heading1">
    <w:name w:val="heading 1"/>
    <w:basedOn w:val="Normal"/>
    <w:next w:val="Normal"/>
    <w:qFormat/>
    <w:rsid w:val="00D67319"/>
    <w:pPr>
      <w:keepNext/>
      <w:jc w:val="center"/>
      <w:outlineLvl w:val="0"/>
    </w:pPr>
    <w:rPr>
      <w:rFonts w:ascii="Old English Text MT" w:hAnsi="Old English Text MT"/>
      <w:sz w:val="44"/>
      <w:szCs w:val="44"/>
    </w:rPr>
  </w:style>
  <w:style w:type="paragraph" w:styleId="Heading2">
    <w:name w:val="heading 2"/>
    <w:basedOn w:val="Normal"/>
    <w:next w:val="Normal"/>
    <w:qFormat/>
    <w:rsid w:val="00513489"/>
    <w:pPr>
      <w:keepNext/>
      <w:pBdr>
        <w:top w:val="single" w:sz="4" w:space="1" w:color="auto"/>
        <w:left w:val="single" w:sz="4" w:space="4" w:color="auto"/>
        <w:bottom w:val="single" w:sz="4" w:space="1" w:color="auto"/>
        <w:right w:val="single" w:sz="4" w:space="4" w:color="auto"/>
      </w:pBdr>
      <w:tabs>
        <w:tab w:val="right" w:pos="4860"/>
        <w:tab w:val="left" w:pos="5220"/>
        <w:tab w:val="right" w:pos="9900"/>
      </w:tabs>
      <w:jc w:val="center"/>
      <w:outlineLvl w:val="1"/>
    </w:pPr>
    <w:rPr>
      <w:b/>
      <w:sz w:val="28"/>
    </w:rPr>
  </w:style>
  <w:style w:type="paragraph" w:styleId="Heading3">
    <w:name w:val="heading 3"/>
    <w:basedOn w:val="Normal"/>
    <w:next w:val="Normal"/>
    <w:qFormat/>
    <w:rsid w:val="006C12C2"/>
    <w:pPr>
      <w:keepNext/>
      <w:tabs>
        <w:tab w:val="right" w:pos="4860"/>
        <w:tab w:val="left" w:pos="5220"/>
        <w:tab w:val="right" w:pos="9900"/>
      </w:tabs>
      <w:jc w:val="center"/>
      <w:outlineLvl w:val="2"/>
    </w:pPr>
    <w:rPr>
      <w:b/>
    </w:rPr>
  </w:style>
  <w:style w:type="paragraph" w:styleId="Heading4">
    <w:name w:val="heading 4"/>
    <w:basedOn w:val="Normal"/>
    <w:next w:val="Normal"/>
    <w:qFormat/>
    <w:rsid w:val="00663DF3"/>
    <w:pPr>
      <w:keepNext/>
      <w:tabs>
        <w:tab w:val="left" w:pos="360"/>
        <w:tab w:val="left" w:pos="3060"/>
        <w:tab w:val="left" w:pos="7380"/>
      </w:tabs>
      <w:jc w:val="both"/>
      <w:outlineLvl w:val="3"/>
    </w:pPr>
    <w:rPr>
      <w:b/>
      <w:szCs w:val="44"/>
    </w:rPr>
  </w:style>
  <w:style w:type="paragraph" w:styleId="Heading5">
    <w:name w:val="heading 5"/>
    <w:basedOn w:val="Normal"/>
    <w:next w:val="Normal"/>
    <w:qFormat/>
    <w:rsid w:val="00CC6F3E"/>
    <w:pPr>
      <w:keepNext/>
      <w:tabs>
        <w:tab w:val="left" w:pos="360"/>
        <w:tab w:val="left" w:pos="3060"/>
        <w:tab w:val="left" w:pos="7200"/>
      </w:tabs>
      <w:ind w:left="360" w:hanging="360"/>
      <w:jc w:val="both"/>
      <w:outlineLvl w:val="4"/>
    </w:pPr>
    <w:rPr>
      <w:b/>
      <w:szCs w:val="44"/>
    </w:rPr>
  </w:style>
  <w:style w:type="paragraph" w:styleId="Heading6">
    <w:name w:val="heading 6"/>
    <w:basedOn w:val="Normal"/>
    <w:next w:val="Normal"/>
    <w:qFormat/>
    <w:rsid w:val="00E75F12"/>
    <w:pPr>
      <w:keepNext/>
      <w:tabs>
        <w:tab w:val="left" w:pos="360"/>
        <w:tab w:val="left" w:pos="720"/>
      </w:tabs>
      <w:ind w:left="720" w:hanging="720"/>
      <w:jc w:val="both"/>
      <w:outlineLvl w:val="5"/>
    </w:pPr>
    <w:rPr>
      <w:b/>
      <w:szCs w:val="44"/>
    </w:rPr>
  </w:style>
  <w:style w:type="paragraph" w:styleId="Heading7">
    <w:name w:val="heading 7"/>
    <w:basedOn w:val="Normal"/>
    <w:next w:val="Normal"/>
    <w:qFormat/>
    <w:rsid w:val="00C20955"/>
    <w:pPr>
      <w:keepNext/>
      <w:tabs>
        <w:tab w:val="left" w:pos="360"/>
        <w:tab w:val="left" w:pos="720"/>
      </w:tabs>
      <w:jc w:val="right"/>
      <w:outlineLvl w:val="6"/>
    </w:pPr>
    <w:rPr>
      <w:b/>
      <w:szCs w:val="44"/>
    </w:rPr>
  </w:style>
  <w:style w:type="paragraph" w:styleId="Heading8">
    <w:name w:val="heading 8"/>
    <w:basedOn w:val="Normal"/>
    <w:next w:val="Normal"/>
    <w:qFormat/>
    <w:rsid w:val="004354D7"/>
    <w:pPr>
      <w:keepNext/>
      <w:tabs>
        <w:tab w:val="left" w:pos="360"/>
        <w:tab w:val="left" w:pos="720"/>
      </w:tabs>
      <w:outlineLvl w:val="7"/>
    </w:pPr>
    <w:rPr>
      <w:b/>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7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70924"/>
    <w:pPr>
      <w:tabs>
        <w:tab w:val="center" w:pos="4320"/>
        <w:tab w:val="right" w:pos="8640"/>
      </w:tabs>
    </w:pPr>
  </w:style>
  <w:style w:type="paragraph" w:styleId="Footer">
    <w:name w:val="footer"/>
    <w:basedOn w:val="Normal"/>
    <w:rsid w:val="00370924"/>
    <w:pPr>
      <w:tabs>
        <w:tab w:val="center" w:pos="4320"/>
        <w:tab w:val="right" w:pos="8640"/>
      </w:tabs>
    </w:pPr>
  </w:style>
  <w:style w:type="character" w:styleId="PageNumber">
    <w:name w:val="page number"/>
    <w:basedOn w:val="DefaultParagraphFont"/>
    <w:rsid w:val="00370924"/>
  </w:style>
  <w:style w:type="paragraph" w:styleId="BodyText">
    <w:name w:val="Body Text"/>
    <w:basedOn w:val="Normal"/>
    <w:rsid w:val="00543545"/>
    <w:pPr>
      <w:tabs>
        <w:tab w:val="right" w:pos="4860"/>
        <w:tab w:val="left" w:pos="5220"/>
        <w:tab w:val="right" w:pos="9900"/>
      </w:tabs>
      <w:jc w:val="both"/>
    </w:pPr>
    <w:rPr>
      <w:b/>
      <w:i/>
    </w:rPr>
  </w:style>
  <w:style w:type="paragraph" w:styleId="BodyText2">
    <w:name w:val="Body Text 2"/>
    <w:basedOn w:val="Normal"/>
    <w:rsid w:val="00476249"/>
    <w:pPr>
      <w:tabs>
        <w:tab w:val="right" w:pos="4860"/>
        <w:tab w:val="left" w:pos="5220"/>
        <w:tab w:val="right" w:pos="9900"/>
      </w:tabs>
      <w:jc w:val="center"/>
    </w:pPr>
    <w:rPr>
      <w:i/>
      <w:sz w:val="20"/>
    </w:rPr>
  </w:style>
  <w:style w:type="paragraph" w:styleId="BalloonText">
    <w:name w:val="Balloon Text"/>
    <w:basedOn w:val="Normal"/>
    <w:semiHidden/>
    <w:rsid w:val="00D0201E"/>
    <w:rPr>
      <w:rFonts w:ascii="Tahoma" w:hAnsi="Tahoma" w:cs="Tahoma"/>
      <w:sz w:val="16"/>
      <w:szCs w:val="16"/>
    </w:rPr>
  </w:style>
  <w:style w:type="paragraph" w:styleId="BodyText3">
    <w:name w:val="Body Text 3"/>
    <w:basedOn w:val="Normal"/>
    <w:rsid w:val="00B7612F"/>
    <w:pPr>
      <w:tabs>
        <w:tab w:val="left" w:pos="360"/>
        <w:tab w:val="left" w:pos="720"/>
      </w:tabs>
      <w:jc w:val="both"/>
    </w:pPr>
    <w:rPr>
      <w:szCs w:val="44"/>
    </w:rPr>
  </w:style>
  <w:style w:type="paragraph" w:styleId="NormalWeb">
    <w:name w:val="Normal (Web)"/>
    <w:basedOn w:val="Normal"/>
    <w:rsid w:val="00973D23"/>
    <w:pPr>
      <w:spacing w:before="100" w:beforeAutospacing="1" w:after="100" w:afterAutospacing="1"/>
    </w:pPr>
  </w:style>
  <w:style w:type="character" w:styleId="Hyperlink">
    <w:name w:val="Hyperlink"/>
    <w:basedOn w:val="DefaultParagraphFont"/>
    <w:rsid w:val="00973D23"/>
    <w:rPr>
      <w:color w:val="0000FF"/>
      <w:u w:val="single"/>
    </w:rPr>
  </w:style>
</w:styles>
</file>

<file path=word/webSettings.xml><?xml version="1.0" encoding="utf-8"?>
<w:webSettings xmlns:r="http://schemas.openxmlformats.org/officeDocument/2006/relationships" xmlns:w="http://schemas.openxmlformats.org/wordprocessingml/2006/main">
  <w:divs>
    <w:div w:id="1053313892">
      <w:bodyDiv w:val="1"/>
      <w:marLeft w:val="0"/>
      <w:marRight w:val="0"/>
      <w:marTop w:val="0"/>
      <w:marBottom w:val="0"/>
      <w:divBdr>
        <w:top w:val="none" w:sz="0" w:space="0" w:color="auto"/>
        <w:left w:val="none" w:sz="0" w:space="0" w:color="auto"/>
        <w:bottom w:val="none" w:sz="0" w:space="0" w:color="auto"/>
        <w:right w:val="none" w:sz="0" w:space="0" w:color="auto"/>
      </w:divBdr>
    </w:div>
    <w:div w:id="1690639467">
      <w:bodyDiv w:val="1"/>
      <w:marLeft w:val="0"/>
      <w:marRight w:val="0"/>
      <w:marTop w:val="0"/>
      <w:marBottom w:val="0"/>
      <w:divBdr>
        <w:top w:val="none" w:sz="0" w:space="0" w:color="auto"/>
        <w:left w:val="none" w:sz="0" w:space="0" w:color="auto"/>
        <w:bottom w:val="none" w:sz="0" w:space="0" w:color="auto"/>
        <w:right w:val="none" w:sz="0" w:space="0" w:color="auto"/>
      </w:divBdr>
    </w:div>
    <w:div w:id="1766226689">
      <w:bodyDiv w:val="1"/>
      <w:marLeft w:val="0"/>
      <w:marRight w:val="0"/>
      <w:marTop w:val="0"/>
      <w:marBottom w:val="0"/>
      <w:divBdr>
        <w:top w:val="none" w:sz="0" w:space="0" w:color="auto"/>
        <w:left w:val="none" w:sz="0" w:space="0" w:color="auto"/>
        <w:bottom w:val="none" w:sz="0" w:space="0" w:color="auto"/>
        <w:right w:val="none" w:sz="0" w:space="0" w:color="auto"/>
      </w:divBdr>
    </w:div>
    <w:div w:id="20910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upport%20Services\Hospitality%20Tax%20Grant\Hospitality%20Tax%20Grant%20Expenditur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132E-B7DA-44AF-A81A-E03D3B20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Hospitality Tax Grant Expenditure Report</Template>
  <TotalTime>0</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Lancaster</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Lancaster</dc:title>
  <dc:subject/>
  <dc:creator>Tracy Rabon</dc:creator>
  <cp:keywords/>
  <dc:description/>
  <cp:lastModifiedBy>Tracy Rabon</cp:lastModifiedBy>
  <cp:revision>2</cp:revision>
  <cp:lastPrinted>2010-06-30T17:21:00Z</cp:lastPrinted>
  <dcterms:created xsi:type="dcterms:W3CDTF">2012-06-21T13:54:00Z</dcterms:created>
  <dcterms:modified xsi:type="dcterms:W3CDTF">2012-06-21T13:54:00Z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958024171</vt:i4>
  </property>
  <property fmtid="{D5CDD505-2E9C-101B-9397-08002B2CF9AE}" pid="3" name="_EmailSubject">
    <vt:lpwstr>Hospitality Tax INSTRUC &amp; APPLIC Locked Format</vt:lpwstr>
  </property>
  <property fmtid="{D5CDD505-2E9C-101B-9397-08002B2CF9AE}" pid="4" name="_AuthorEmail">
    <vt:lpwstr>schudson@lancastercitysc.com</vt:lpwstr>
  </property>
  <property fmtid="{D5CDD505-2E9C-101B-9397-08002B2CF9AE}" pid="5" name="_AuthorEmailDisplayName">
    <vt:lpwstr>Sylvia Hudson</vt:lpwstr>
  </property>
  <property fmtid="{D5CDD505-2E9C-101B-9397-08002B2CF9AE}" pid="6" name="_PreviousAdHocReviewCycleID">
    <vt:i4>550717294</vt:i4>
  </property>
  <property fmtid="{D5CDD505-2E9C-101B-9397-08002B2CF9AE}" pid="7" name="_ReviewingToolsShownOnce">
    <vt:lpwstr/>
  </property>
</Properties>
</file>