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2A" w:rsidRDefault="00BF6CFA" w:rsidP="00BF6CFA">
      <w:pPr>
        <w:jc w:val="center"/>
      </w:pPr>
      <w:r>
        <w:rPr>
          <w:noProof/>
        </w:rPr>
        <w:drawing>
          <wp:inline distT="0" distB="0" distL="0" distR="0">
            <wp:extent cx="1950720" cy="11216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Logo - cl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FA" w:rsidRPr="000A7ABB" w:rsidRDefault="00BF6CFA" w:rsidP="00BF6CFA">
      <w:pPr>
        <w:spacing w:after="0"/>
        <w:jc w:val="center"/>
        <w:rPr>
          <w:rFonts w:ascii="Verdana" w:hAnsi="Verdana"/>
          <w:b/>
          <w:sz w:val="32"/>
        </w:rPr>
      </w:pPr>
      <w:r w:rsidRPr="000A7ABB">
        <w:rPr>
          <w:rFonts w:ascii="Verdana" w:hAnsi="Verdana"/>
          <w:b/>
          <w:sz w:val="32"/>
        </w:rPr>
        <w:t>AGENDA</w:t>
      </w:r>
    </w:p>
    <w:p w:rsidR="00BF6CFA" w:rsidRPr="000A7ABB" w:rsidRDefault="00BF6CFA" w:rsidP="00BF6CFA">
      <w:pPr>
        <w:spacing w:after="0"/>
        <w:jc w:val="center"/>
        <w:rPr>
          <w:rFonts w:ascii="Verdana" w:hAnsi="Verdana"/>
          <w:b/>
          <w:sz w:val="28"/>
        </w:rPr>
      </w:pPr>
      <w:r w:rsidRPr="000A7ABB">
        <w:rPr>
          <w:rFonts w:ascii="Verdana" w:hAnsi="Verdana"/>
          <w:b/>
          <w:sz w:val="28"/>
        </w:rPr>
        <w:t>CITY OF LANCASTER</w:t>
      </w:r>
    </w:p>
    <w:p w:rsidR="00BF6CFA" w:rsidRPr="000A7ABB" w:rsidRDefault="00BF6CFA" w:rsidP="00BF6CFA">
      <w:pPr>
        <w:spacing w:after="0"/>
        <w:jc w:val="center"/>
        <w:rPr>
          <w:rFonts w:ascii="Verdana" w:hAnsi="Verdana"/>
          <w:b/>
          <w:sz w:val="28"/>
        </w:rPr>
      </w:pPr>
      <w:r w:rsidRPr="000A7ABB">
        <w:rPr>
          <w:rFonts w:ascii="Verdana" w:hAnsi="Verdana"/>
          <w:b/>
          <w:sz w:val="28"/>
        </w:rPr>
        <w:t>PUBLIC WORKS, PUBLIC UTILITIES AND SOLID WASTE</w:t>
      </w:r>
    </w:p>
    <w:p w:rsidR="00BF6CFA" w:rsidRPr="000A7ABB" w:rsidRDefault="00BF6CFA" w:rsidP="00BF6CFA">
      <w:pPr>
        <w:spacing w:after="0"/>
        <w:jc w:val="center"/>
        <w:rPr>
          <w:rFonts w:ascii="Verdana" w:hAnsi="Verdana"/>
          <w:b/>
          <w:sz w:val="28"/>
        </w:rPr>
      </w:pPr>
      <w:r w:rsidRPr="000A7ABB">
        <w:rPr>
          <w:rFonts w:ascii="Verdana" w:hAnsi="Verdana"/>
          <w:b/>
          <w:sz w:val="28"/>
        </w:rPr>
        <w:t>STANDING COMMITTEE MEETING</w:t>
      </w:r>
    </w:p>
    <w:p w:rsidR="00BF6CFA" w:rsidRDefault="00BF6CFA" w:rsidP="00BF6CFA">
      <w:pPr>
        <w:spacing w:after="0"/>
        <w:jc w:val="center"/>
        <w:rPr>
          <w:rFonts w:ascii="Verdana" w:hAnsi="Verdana"/>
          <w:b/>
          <w:sz w:val="24"/>
        </w:rPr>
      </w:pPr>
    </w:p>
    <w:p w:rsidR="00BF6CFA" w:rsidRDefault="00EC1412" w:rsidP="00BF6CF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THURSDAY, NOVEMBER 2</w:t>
      </w:r>
      <w:r w:rsidR="00BF6CFA">
        <w:rPr>
          <w:rFonts w:ascii="Verdana" w:hAnsi="Verdana"/>
          <w:b/>
        </w:rPr>
        <w:t>, 2017, 12:00PM</w:t>
      </w:r>
    </w:p>
    <w:p w:rsidR="00BF6CFA" w:rsidRDefault="00BF6CFA" w:rsidP="00BF6CF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SOLID WASTE CONFERENCE ROOM</w:t>
      </w:r>
    </w:p>
    <w:p w:rsidR="00BF6CFA" w:rsidRDefault="00BF6CFA" w:rsidP="00BF6CF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1309 LYNWOOD DRIVE</w:t>
      </w:r>
    </w:p>
    <w:p w:rsidR="00BF6CFA" w:rsidRDefault="00BF6CFA" w:rsidP="00BF6CFA">
      <w:pPr>
        <w:spacing w:after="0"/>
        <w:jc w:val="center"/>
        <w:rPr>
          <w:rFonts w:ascii="Verdana" w:hAnsi="Verdana"/>
          <w:b/>
        </w:rPr>
      </w:pPr>
    </w:p>
    <w:p w:rsidR="00BF6CFA" w:rsidRDefault="00BF6CFA" w:rsidP="00BF6CFA">
      <w:pPr>
        <w:spacing w:after="0"/>
        <w:jc w:val="center"/>
        <w:rPr>
          <w:rFonts w:ascii="Verdana" w:hAnsi="Verdana"/>
          <w:b/>
        </w:rPr>
      </w:pPr>
    </w:p>
    <w:p w:rsidR="00BF6CFA" w:rsidRDefault="00BF6CFA" w:rsidP="00BF6CFA">
      <w:pPr>
        <w:spacing w:after="0"/>
        <w:jc w:val="center"/>
        <w:rPr>
          <w:rFonts w:ascii="Verdana" w:hAnsi="Verdana"/>
          <w:b/>
        </w:rPr>
      </w:pPr>
    </w:p>
    <w:p w:rsidR="00BF6CFA" w:rsidRDefault="00BF6CFA" w:rsidP="00BF6CF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Invoc</w:t>
      </w:r>
      <w:r w:rsidR="002B43F1">
        <w:rPr>
          <w:rFonts w:ascii="Verdana" w:hAnsi="Verdana"/>
          <w:b/>
        </w:rPr>
        <w:t xml:space="preserve">ation – </w:t>
      </w:r>
      <w:r w:rsidR="002F646E">
        <w:rPr>
          <w:rFonts w:ascii="Verdana" w:hAnsi="Verdana"/>
          <w:b/>
        </w:rPr>
        <w:t>Mayor John Howard</w:t>
      </w:r>
    </w:p>
    <w:p w:rsidR="00BF6CFA" w:rsidRDefault="00BF6CFA" w:rsidP="00BF6CFA">
      <w:pPr>
        <w:spacing w:after="0"/>
        <w:rPr>
          <w:rFonts w:ascii="Verdana" w:hAnsi="Verdana"/>
          <w:b/>
        </w:rPr>
      </w:pPr>
    </w:p>
    <w:p w:rsidR="00BF6CFA" w:rsidRDefault="00BF6CFA" w:rsidP="00BF6CF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Approval of Minutes </w:t>
      </w:r>
    </w:p>
    <w:p w:rsidR="00BF6CFA" w:rsidRDefault="00BF6CFA" w:rsidP="00EC1412">
      <w:pPr>
        <w:spacing w:after="0"/>
        <w:ind w:left="972"/>
        <w:rPr>
          <w:rFonts w:ascii="Verdana" w:hAnsi="Verdana"/>
          <w:b/>
        </w:rPr>
      </w:pPr>
      <w:r>
        <w:rPr>
          <w:rFonts w:ascii="Verdana" w:hAnsi="Verdana"/>
          <w:b/>
        </w:rPr>
        <w:t>Stand</w:t>
      </w:r>
      <w:r w:rsidR="002B43F1">
        <w:rPr>
          <w:rFonts w:ascii="Verdana" w:hAnsi="Verdana"/>
          <w:b/>
        </w:rPr>
        <w:t xml:space="preserve">ing Committee Meeting – </w:t>
      </w:r>
      <w:r w:rsidR="00EC1412">
        <w:rPr>
          <w:rFonts w:ascii="Verdana" w:hAnsi="Verdana"/>
          <w:b/>
        </w:rPr>
        <w:t>June 7</w:t>
      </w:r>
      <w:r w:rsidR="002B43F1">
        <w:rPr>
          <w:rFonts w:ascii="Verdana" w:hAnsi="Verdana"/>
          <w:b/>
        </w:rPr>
        <w:t>, 2017</w:t>
      </w:r>
      <w:r w:rsidR="00EC1412">
        <w:rPr>
          <w:rFonts w:ascii="Verdana" w:hAnsi="Verdana"/>
          <w:b/>
        </w:rPr>
        <w:t xml:space="preserve"> – Minutes will be provided at next meeting with minutes from today’s meeting</w:t>
      </w:r>
    </w:p>
    <w:p w:rsidR="00BF6CFA" w:rsidRDefault="00BF6CFA" w:rsidP="00BF6CFA">
      <w:pPr>
        <w:spacing w:after="0"/>
        <w:rPr>
          <w:rFonts w:ascii="Verdana" w:hAnsi="Verdana"/>
          <w:b/>
        </w:rPr>
      </w:pPr>
    </w:p>
    <w:p w:rsidR="00BF6CFA" w:rsidRDefault="00BF6CFA" w:rsidP="00BF6CF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Public </w:t>
      </w:r>
      <w:r w:rsidR="00EC1412">
        <w:rPr>
          <w:rFonts w:ascii="Verdana" w:hAnsi="Verdana"/>
          <w:b/>
        </w:rPr>
        <w:t>Utilities</w:t>
      </w:r>
      <w:r>
        <w:rPr>
          <w:rFonts w:ascii="Verdana" w:hAnsi="Verdana"/>
          <w:b/>
        </w:rPr>
        <w:t xml:space="preserve"> – </w:t>
      </w:r>
      <w:r w:rsidR="00EC1412">
        <w:rPr>
          <w:rFonts w:ascii="Verdana" w:hAnsi="Verdana"/>
          <w:b/>
        </w:rPr>
        <w:t>Ledford</w:t>
      </w:r>
    </w:p>
    <w:p w:rsidR="00BF6CFA" w:rsidRDefault="00EC1412" w:rsidP="00E76E44">
      <w:pPr>
        <w:pStyle w:val="ListParagraph"/>
        <w:numPr>
          <w:ilvl w:val="0"/>
          <w:numId w:val="3"/>
        </w:numPr>
        <w:spacing w:after="0"/>
        <w:ind w:left="1350"/>
        <w:rPr>
          <w:rFonts w:ascii="Verdana" w:hAnsi="Verdana"/>
          <w:b/>
        </w:rPr>
      </w:pPr>
      <w:r>
        <w:rPr>
          <w:rFonts w:ascii="Verdana" w:hAnsi="Verdana"/>
          <w:b/>
        </w:rPr>
        <w:t>Lower Catawba River Discharge Group Update</w:t>
      </w:r>
    </w:p>
    <w:p w:rsidR="00EC1412" w:rsidRDefault="00EC1412" w:rsidP="00E76E44">
      <w:pPr>
        <w:pStyle w:val="ListParagraph"/>
        <w:numPr>
          <w:ilvl w:val="0"/>
          <w:numId w:val="3"/>
        </w:numPr>
        <w:spacing w:after="0"/>
        <w:ind w:left="1350"/>
        <w:rPr>
          <w:rFonts w:ascii="Verdana" w:hAnsi="Verdana"/>
          <w:b/>
        </w:rPr>
      </w:pPr>
      <w:r>
        <w:rPr>
          <w:rFonts w:ascii="Verdana" w:hAnsi="Verdana"/>
          <w:b/>
        </w:rPr>
        <w:t>Solar Array Proposal</w:t>
      </w:r>
    </w:p>
    <w:p w:rsidR="00EC1412" w:rsidRDefault="00EC1412" w:rsidP="00E76E44">
      <w:pPr>
        <w:pStyle w:val="ListParagraph"/>
        <w:numPr>
          <w:ilvl w:val="0"/>
          <w:numId w:val="3"/>
        </w:numPr>
        <w:spacing w:after="0"/>
        <w:ind w:left="1350"/>
        <w:rPr>
          <w:rFonts w:ascii="Verdana" w:hAnsi="Verdana"/>
          <w:b/>
        </w:rPr>
      </w:pPr>
      <w:r>
        <w:rPr>
          <w:rFonts w:ascii="Verdana" w:hAnsi="Verdana"/>
          <w:b/>
        </w:rPr>
        <w:t>Sludge Press End of Life</w:t>
      </w:r>
    </w:p>
    <w:p w:rsidR="00BF6CFA" w:rsidRDefault="00BF6CFA" w:rsidP="00BF6CFA">
      <w:pPr>
        <w:spacing w:after="0"/>
        <w:rPr>
          <w:rFonts w:ascii="Verdana" w:hAnsi="Verdana"/>
          <w:b/>
        </w:rPr>
      </w:pPr>
    </w:p>
    <w:p w:rsidR="00BF6CFA" w:rsidRDefault="002B43F1" w:rsidP="00BF6CF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Public </w:t>
      </w:r>
      <w:r w:rsidR="00EC1412">
        <w:rPr>
          <w:rFonts w:ascii="Verdana" w:hAnsi="Verdana"/>
          <w:b/>
        </w:rPr>
        <w:t>Works</w:t>
      </w:r>
      <w:r>
        <w:rPr>
          <w:rFonts w:ascii="Verdana" w:hAnsi="Verdana"/>
          <w:b/>
        </w:rPr>
        <w:t xml:space="preserve"> – </w:t>
      </w:r>
      <w:r w:rsidR="00EC1412">
        <w:rPr>
          <w:rFonts w:ascii="Verdana" w:hAnsi="Verdana"/>
          <w:b/>
        </w:rPr>
        <w:t>Crockett</w:t>
      </w:r>
    </w:p>
    <w:p w:rsidR="00EC1412" w:rsidRDefault="00EC1412" w:rsidP="00EC1412">
      <w:pPr>
        <w:pStyle w:val="ListParagraph"/>
        <w:numPr>
          <w:ilvl w:val="1"/>
          <w:numId w:val="1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Upcoming Changes with MXU Boxes</w:t>
      </w:r>
    </w:p>
    <w:p w:rsidR="006C0C45" w:rsidRPr="00EC1412" w:rsidRDefault="006C0C45" w:rsidP="00EC1412">
      <w:pPr>
        <w:pStyle w:val="ListParagraph"/>
        <w:numPr>
          <w:ilvl w:val="1"/>
          <w:numId w:val="1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Chester County Wastewater Recovery Increase Sewer Flow Request</w:t>
      </w:r>
      <w:bookmarkStart w:id="0" w:name="_GoBack"/>
      <w:bookmarkEnd w:id="0"/>
    </w:p>
    <w:p w:rsidR="002B43F1" w:rsidRDefault="002B43F1" w:rsidP="002B43F1">
      <w:pPr>
        <w:pStyle w:val="ListParagraph"/>
        <w:spacing w:after="0"/>
        <w:rPr>
          <w:rFonts w:ascii="Verdana" w:hAnsi="Verdana"/>
          <w:b/>
        </w:rPr>
      </w:pPr>
    </w:p>
    <w:p w:rsidR="002B43F1" w:rsidRDefault="00EC1412" w:rsidP="00BF6CF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Solid Waste - Cauthen</w:t>
      </w:r>
    </w:p>
    <w:p w:rsidR="00BF6CFA" w:rsidRDefault="00EC1412" w:rsidP="00BF6CFA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Transfer Station Conditions and Expansion</w:t>
      </w:r>
    </w:p>
    <w:p w:rsidR="00CF4F86" w:rsidRDefault="00EC1412" w:rsidP="00BF6CFA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Warehouse Attendant</w:t>
      </w:r>
    </w:p>
    <w:p w:rsidR="00EC1412" w:rsidRDefault="00EC1412" w:rsidP="00BF6CFA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Maintenance of City Parks</w:t>
      </w:r>
    </w:p>
    <w:p w:rsidR="002E2FF1" w:rsidRDefault="002E2FF1" w:rsidP="002E2FF1">
      <w:pPr>
        <w:pStyle w:val="ListParagraph"/>
        <w:ind w:left="1305"/>
        <w:rPr>
          <w:rFonts w:ascii="Verdana" w:hAnsi="Verdana"/>
          <w:b/>
        </w:rPr>
      </w:pPr>
    </w:p>
    <w:p w:rsidR="00BF6CFA" w:rsidRPr="00BF6CFA" w:rsidRDefault="00BF6CFA" w:rsidP="00BF6CFA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14400" y="8162925"/>
            <wp:positionH relativeFrom="column">
              <wp:align>left</wp:align>
            </wp:positionH>
            <wp:positionV relativeFrom="paragraph">
              <wp:align>top</wp:align>
            </wp:positionV>
            <wp:extent cx="676275" cy="577601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77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sz w:val="18"/>
        </w:rPr>
        <w:t>Any person requiring special accommodations should contact the Office of the City Administrator at (803) 286-8414 at least 24 hours prior to the scheduled meeting.</w:t>
      </w:r>
      <w:r>
        <w:rPr>
          <w:rFonts w:ascii="Verdana" w:hAnsi="Verdana"/>
          <w:b/>
        </w:rPr>
        <w:br w:type="textWrapping" w:clear="all"/>
      </w:r>
    </w:p>
    <w:sectPr w:rsidR="00BF6CFA" w:rsidRPr="00BF6CFA" w:rsidSect="00D5574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C83"/>
    <w:multiLevelType w:val="hybridMultilevel"/>
    <w:tmpl w:val="3CF05278"/>
    <w:lvl w:ilvl="0" w:tplc="393C39AE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407465F2"/>
    <w:multiLevelType w:val="hybridMultilevel"/>
    <w:tmpl w:val="59A6C93C"/>
    <w:lvl w:ilvl="0" w:tplc="7A7A3E1E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610F5459"/>
    <w:multiLevelType w:val="hybridMultilevel"/>
    <w:tmpl w:val="02B6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BF6CFA"/>
    <w:rsid w:val="000A7ABB"/>
    <w:rsid w:val="00146AAA"/>
    <w:rsid w:val="001529BC"/>
    <w:rsid w:val="002B43F1"/>
    <w:rsid w:val="002E2FF1"/>
    <w:rsid w:val="002F646E"/>
    <w:rsid w:val="00336F8F"/>
    <w:rsid w:val="004B7096"/>
    <w:rsid w:val="005B30AD"/>
    <w:rsid w:val="005E0B47"/>
    <w:rsid w:val="006C0C45"/>
    <w:rsid w:val="006E21CE"/>
    <w:rsid w:val="00BF6CFA"/>
    <w:rsid w:val="00C54CF9"/>
    <w:rsid w:val="00C555EC"/>
    <w:rsid w:val="00CC4B22"/>
    <w:rsid w:val="00CF4F86"/>
    <w:rsid w:val="00D4519F"/>
    <w:rsid w:val="00D55742"/>
    <w:rsid w:val="00E76E44"/>
    <w:rsid w:val="00E7712A"/>
    <w:rsid w:val="00E82637"/>
    <w:rsid w:val="00EC1412"/>
    <w:rsid w:val="00F27699"/>
    <w:rsid w:val="00F65E1D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AA"/>
  </w:style>
  <w:style w:type="paragraph" w:styleId="Heading1">
    <w:name w:val="heading 1"/>
    <w:basedOn w:val="Normal"/>
    <w:next w:val="Normal"/>
    <w:link w:val="Heading1Char"/>
    <w:uiPriority w:val="9"/>
    <w:qFormat/>
    <w:rsid w:val="00146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A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6A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6A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6A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6A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6A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46A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6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6A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6A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46A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46A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46A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46A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46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6A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6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46AA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146AA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46AA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46AA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46A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46AA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A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A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46AA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46AA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46AA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46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A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46AA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K. Hilton</dc:creator>
  <cp:lastModifiedBy>slsmith</cp:lastModifiedBy>
  <cp:revision>2</cp:revision>
  <cp:lastPrinted>2017-10-26T14:29:00Z</cp:lastPrinted>
  <dcterms:created xsi:type="dcterms:W3CDTF">2017-10-26T18:12:00Z</dcterms:created>
  <dcterms:modified xsi:type="dcterms:W3CDTF">2017-10-26T18:12:00Z</dcterms:modified>
</cp:coreProperties>
</file>