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2A" w:rsidRDefault="00BF6CFA" w:rsidP="00BF6CFA">
      <w:pPr>
        <w:jc w:val="center"/>
      </w:pPr>
      <w:r>
        <w:rPr>
          <w:noProof/>
        </w:rPr>
        <w:drawing>
          <wp:inline distT="0" distB="0" distL="0" distR="0">
            <wp:extent cx="1950720" cy="11216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 - cl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FA" w:rsidRPr="000A7ABB" w:rsidRDefault="00BF6CFA" w:rsidP="00BF6CFA">
      <w:pPr>
        <w:spacing w:after="0"/>
        <w:jc w:val="center"/>
        <w:rPr>
          <w:rFonts w:ascii="Verdana" w:hAnsi="Verdana"/>
          <w:b/>
          <w:sz w:val="32"/>
        </w:rPr>
      </w:pPr>
      <w:r w:rsidRPr="000A7ABB">
        <w:rPr>
          <w:rFonts w:ascii="Verdana" w:hAnsi="Verdana"/>
          <w:b/>
          <w:sz w:val="32"/>
        </w:rPr>
        <w:t>AGENDA</w:t>
      </w:r>
    </w:p>
    <w:p w:rsidR="00BF6CFA" w:rsidRPr="000A7ABB" w:rsidRDefault="00BF6CFA" w:rsidP="00BF6CFA">
      <w:pPr>
        <w:spacing w:after="0"/>
        <w:jc w:val="center"/>
        <w:rPr>
          <w:rFonts w:ascii="Verdana" w:hAnsi="Verdana"/>
          <w:b/>
          <w:sz w:val="28"/>
        </w:rPr>
      </w:pPr>
      <w:r w:rsidRPr="000A7ABB">
        <w:rPr>
          <w:rFonts w:ascii="Verdana" w:hAnsi="Verdana"/>
          <w:b/>
          <w:sz w:val="28"/>
        </w:rPr>
        <w:t>CITY OF LANCASTER</w:t>
      </w:r>
    </w:p>
    <w:p w:rsidR="00BF6CFA" w:rsidRPr="000A7ABB" w:rsidRDefault="00BF6CFA" w:rsidP="00BF6CFA">
      <w:pPr>
        <w:spacing w:after="0"/>
        <w:jc w:val="center"/>
        <w:rPr>
          <w:rFonts w:ascii="Verdana" w:hAnsi="Verdana"/>
          <w:b/>
          <w:sz w:val="28"/>
        </w:rPr>
      </w:pPr>
      <w:r w:rsidRPr="000A7ABB">
        <w:rPr>
          <w:rFonts w:ascii="Verdana" w:hAnsi="Verdana"/>
          <w:b/>
          <w:sz w:val="28"/>
        </w:rPr>
        <w:t>PUBLIC WORKS, PUBLIC UTILITIES AND SOLID WASTE</w:t>
      </w:r>
    </w:p>
    <w:p w:rsidR="00BF6CFA" w:rsidRPr="000A7ABB" w:rsidRDefault="00BF6CFA" w:rsidP="00BF6CFA">
      <w:pPr>
        <w:spacing w:after="0"/>
        <w:jc w:val="center"/>
        <w:rPr>
          <w:rFonts w:ascii="Verdana" w:hAnsi="Verdana"/>
          <w:b/>
          <w:sz w:val="28"/>
        </w:rPr>
      </w:pPr>
      <w:r w:rsidRPr="000A7ABB">
        <w:rPr>
          <w:rFonts w:ascii="Verdana" w:hAnsi="Verdana"/>
          <w:b/>
          <w:sz w:val="28"/>
        </w:rPr>
        <w:t>STANDING COMMITTEE MEETING</w:t>
      </w:r>
    </w:p>
    <w:p w:rsidR="00BF6CFA" w:rsidRDefault="00BF6CFA" w:rsidP="00BF6CFA">
      <w:pPr>
        <w:spacing w:after="0"/>
        <w:jc w:val="center"/>
        <w:rPr>
          <w:rFonts w:ascii="Verdana" w:hAnsi="Verdana"/>
          <w:b/>
          <w:sz w:val="24"/>
        </w:rPr>
      </w:pPr>
    </w:p>
    <w:p w:rsidR="00BF6CFA" w:rsidRDefault="0096342A" w:rsidP="00BF6CF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WEDNESDAY</w:t>
      </w:r>
      <w:r w:rsidR="00EA5DED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NOVEMBER 7</w:t>
      </w:r>
      <w:r w:rsidR="00BF6CFA">
        <w:rPr>
          <w:rFonts w:ascii="Verdana" w:hAnsi="Verdana"/>
          <w:b/>
        </w:rPr>
        <w:t xml:space="preserve"> 201</w:t>
      </w:r>
      <w:r w:rsidR="00917C24">
        <w:rPr>
          <w:rFonts w:ascii="Verdana" w:hAnsi="Verdana"/>
          <w:b/>
        </w:rPr>
        <w:t>8</w:t>
      </w:r>
      <w:r w:rsidR="00786C81">
        <w:rPr>
          <w:rFonts w:ascii="Verdana" w:hAnsi="Verdana"/>
          <w:b/>
        </w:rPr>
        <w:t>, 12:</w:t>
      </w:r>
      <w:r>
        <w:rPr>
          <w:rFonts w:ascii="Verdana" w:hAnsi="Verdana"/>
          <w:b/>
        </w:rPr>
        <w:t>0</w:t>
      </w:r>
      <w:r w:rsidR="00BF6CFA">
        <w:rPr>
          <w:rFonts w:ascii="Verdana" w:hAnsi="Verdana"/>
          <w:b/>
        </w:rPr>
        <w:t>0PM</w:t>
      </w:r>
    </w:p>
    <w:p w:rsidR="00BF6CFA" w:rsidRDefault="00BF6CFA" w:rsidP="00BF6CF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SOLID WASTE CONFERENCE ROOM</w:t>
      </w:r>
    </w:p>
    <w:p w:rsidR="00BF6CFA" w:rsidRDefault="00BF6CFA" w:rsidP="00BF6CF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1309 LYNWOOD DRIVE</w:t>
      </w:r>
    </w:p>
    <w:p w:rsidR="00BF6CFA" w:rsidRDefault="00BF6CFA" w:rsidP="00BF6CFA">
      <w:pPr>
        <w:spacing w:after="0"/>
        <w:jc w:val="center"/>
        <w:rPr>
          <w:rFonts w:ascii="Verdana" w:hAnsi="Verdana"/>
          <w:b/>
        </w:rPr>
      </w:pPr>
    </w:p>
    <w:p w:rsidR="00BF6CFA" w:rsidRDefault="00BF6CFA" w:rsidP="00BF6CFA">
      <w:pPr>
        <w:spacing w:after="0"/>
        <w:jc w:val="center"/>
        <w:rPr>
          <w:rFonts w:ascii="Verdana" w:hAnsi="Verdana"/>
          <w:b/>
        </w:rPr>
      </w:pPr>
    </w:p>
    <w:p w:rsidR="00BF6CFA" w:rsidRDefault="00BF6CFA" w:rsidP="00BF6CFA">
      <w:pPr>
        <w:spacing w:after="0"/>
        <w:jc w:val="center"/>
        <w:rPr>
          <w:rFonts w:ascii="Verdana" w:hAnsi="Verdana"/>
          <w:b/>
        </w:rPr>
      </w:pPr>
      <w:bookmarkStart w:id="0" w:name="_GoBack"/>
      <w:bookmarkEnd w:id="0"/>
    </w:p>
    <w:p w:rsidR="00BF6CFA" w:rsidRDefault="00BF6CFA" w:rsidP="00BF6CF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Invoc</w:t>
      </w:r>
      <w:r w:rsidR="002B43F1">
        <w:rPr>
          <w:rFonts w:ascii="Verdana" w:hAnsi="Verdana"/>
          <w:b/>
        </w:rPr>
        <w:t xml:space="preserve">ation </w:t>
      </w:r>
    </w:p>
    <w:p w:rsidR="00BF6CFA" w:rsidRDefault="00BF6CFA" w:rsidP="00BF6CFA">
      <w:pPr>
        <w:spacing w:after="0"/>
        <w:rPr>
          <w:rFonts w:ascii="Verdana" w:hAnsi="Verdana"/>
          <w:b/>
        </w:rPr>
      </w:pPr>
    </w:p>
    <w:p w:rsidR="00917C24" w:rsidRPr="00917C24" w:rsidRDefault="00BF6CFA" w:rsidP="00917C24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 w:rsidRPr="00917C24">
        <w:rPr>
          <w:rFonts w:ascii="Verdana" w:hAnsi="Verdana"/>
          <w:b/>
        </w:rPr>
        <w:t xml:space="preserve"> Approval of Minutes </w:t>
      </w:r>
    </w:p>
    <w:p w:rsidR="00917C24" w:rsidRDefault="00917C24" w:rsidP="00917C24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Standing Committee Meeting – June 7, 2017</w:t>
      </w:r>
    </w:p>
    <w:p w:rsidR="00917C24" w:rsidRDefault="00917C24" w:rsidP="00917C24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Standing Committee Meeting – November 2, 2017</w:t>
      </w:r>
    </w:p>
    <w:p w:rsidR="00917C24" w:rsidRPr="00917C24" w:rsidRDefault="00917C24" w:rsidP="00917C24">
      <w:pPr>
        <w:pStyle w:val="ListParagraph"/>
        <w:rPr>
          <w:rFonts w:ascii="Verdana" w:hAnsi="Verdana"/>
          <w:b/>
        </w:rPr>
      </w:pPr>
    </w:p>
    <w:p w:rsidR="00917C24" w:rsidRDefault="00917C24" w:rsidP="00BF6CF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Public Utilities – Ledford</w:t>
      </w:r>
    </w:p>
    <w:p w:rsidR="00917C24" w:rsidRDefault="00917C24" w:rsidP="00917C24">
      <w:pPr>
        <w:pStyle w:val="ListParagraph"/>
        <w:numPr>
          <w:ilvl w:val="1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Public Utilities Sludge Dewatering Press Update</w:t>
      </w:r>
    </w:p>
    <w:p w:rsidR="00917C24" w:rsidRDefault="00917C24" w:rsidP="00917C24">
      <w:pPr>
        <w:pStyle w:val="ListParagraph"/>
        <w:numPr>
          <w:ilvl w:val="1"/>
          <w:numId w:val="1"/>
        </w:numPr>
        <w:spacing w:after="0"/>
        <w:rPr>
          <w:rFonts w:ascii="Verdana" w:hAnsi="Verdana"/>
          <w:b/>
        </w:rPr>
      </w:pPr>
      <w:r w:rsidRPr="00917C24">
        <w:rPr>
          <w:rFonts w:ascii="Verdana" w:hAnsi="Verdana"/>
          <w:b/>
        </w:rPr>
        <w:t xml:space="preserve">Update on Current Issues     </w:t>
      </w:r>
    </w:p>
    <w:p w:rsidR="00BF6CFA" w:rsidRPr="00917C24" w:rsidRDefault="00917C24" w:rsidP="00917C24">
      <w:pPr>
        <w:pStyle w:val="ListParagraph"/>
        <w:spacing w:after="0"/>
        <w:ind w:left="1440"/>
        <w:rPr>
          <w:rFonts w:ascii="Verdana" w:hAnsi="Verdana"/>
          <w:b/>
        </w:rPr>
      </w:pPr>
      <w:r w:rsidRPr="00917C24">
        <w:rPr>
          <w:rFonts w:ascii="Verdana" w:hAnsi="Verdana"/>
          <w:b/>
        </w:rPr>
        <w:t xml:space="preserve">      </w:t>
      </w:r>
      <w:r w:rsidRPr="00917C24">
        <w:rPr>
          <w:rFonts w:ascii="Verdana" w:hAnsi="Verdana"/>
          <w:b/>
        </w:rPr>
        <w:tab/>
      </w:r>
    </w:p>
    <w:p w:rsidR="00917C24" w:rsidRDefault="00917C24" w:rsidP="00BF6CF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Solid Waste - Cauthen</w:t>
      </w:r>
    </w:p>
    <w:p w:rsidR="00917C24" w:rsidRDefault="00917C24" w:rsidP="00917C24">
      <w:pPr>
        <w:pStyle w:val="ListParagraph"/>
        <w:numPr>
          <w:ilvl w:val="1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Recycle Proposal</w:t>
      </w:r>
    </w:p>
    <w:p w:rsidR="00917C24" w:rsidRPr="00917C24" w:rsidRDefault="00EA5DED" w:rsidP="00917C24">
      <w:pPr>
        <w:pStyle w:val="ListParagraph"/>
        <w:numPr>
          <w:ilvl w:val="1"/>
          <w:numId w:val="1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Equipment </w:t>
      </w:r>
    </w:p>
    <w:p w:rsidR="00CF4F86" w:rsidRPr="00917C24" w:rsidRDefault="00CF4F86" w:rsidP="00917C24">
      <w:pPr>
        <w:ind w:left="720"/>
        <w:rPr>
          <w:rFonts w:ascii="Verdana" w:hAnsi="Verdana"/>
          <w:b/>
        </w:rPr>
      </w:pPr>
    </w:p>
    <w:p w:rsidR="002E2FF1" w:rsidRDefault="002E2FF1" w:rsidP="002E2FF1">
      <w:pPr>
        <w:pStyle w:val="ListParagraph"/>
        <w:ind w:left="1305"/>
        <w:rPr>
          <w:rFonts w:ascii="Verdana" w:hAnsi="Verdana"/>
          <w:b/>
        </w:rPr>
      </w:pPr>
    </w:p>
    <w:p w:rsidR="00BF6CFA" w:rsidRDefault="00BF6CFA" w:rsidP="00BF6CFA">
      <w:pPr>
        <w:spacing w:after="0"/>
        <w:rPr>
          <w:rFonts w:ascii="Verdana" w:hAnsi="Verdana"/>
          <w:b/>
        </w:rPr>
      </w:pPr>
    </w:p>
    <w:p w:rsidR="00BF6CFA" w:rsidRDefault="00BF6CFA" w:rsidP="00BF6CFA">
      <w:pPr>
        <w:spacing w:after="0"/>
        <w:rPr>
          <w:rFonts w:ascii="Verdana" w:hAnsi="Verdana"/>
          <w:b/>
        </w:rPr>
      </w:pPr>
    </w:p>
    <w:p w:rsidR="00BF6CFA" w:rsidRPr="00BF6CFA" w:rsidRDefault="00BF6CFA" w:rsidP="00BF6CF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8162925"/>
            <wp:positionH relativeFrom="column">
              <wp:align>left</wp:align>
            </wp:positionH>
            <wp:positionV relativeFrom="paragraph">
              <wp:align>top</wp:align>
            </wp:positionV>
            <wp:extent cx="676275" cy="57760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77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sz w:val="18"/>
        </w:rPr>
        <w:t>Any person requiring special accommodations should contact the Office of the City Administrator at (803) 286-8414 at least 24 hours prior to the scheduled meeting.</w:t>
      </w:r>
      <w:r>
        <w:rPr>
          <w:rFonts w:ascii="Verdana" w:hAnsi="Verdana"/>
          <w:b/>
        </w:rPr>
        <w:br w:type="textWrapping" w:clear="all"/>
      </w:r>
    </w:p>
    <w:sectPr w:rsidR="00BF6CFA" w:rsidRPr="00BF6CFA" w:rsidSect="00D5574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C83"/>
    <w:multiLevelType w:val="hybridMultilevel"/>
    <w:tmpl w:val="3CF05278"/>
    <w:lvl w:ilvl="0" w:tplc="393C39AE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407465F2"/>
    <w:multiLevelType w:val="hybridMultilevel"/>
    <w:tmpl w:val="59A6C93C"/>
    <w:lvl w:ilvl="0" w:tplc="7A7A3E1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10F5459"/>
    <w:multiLevelType w:val="hybridMultilevel"/>
    <w:tmpl w:val="660A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FA"/>
    <w:rsid w:val="000A7ABB"/>
    <w:rsid w:val="001529BC"/>
    <w:rsid w:val="002B43F1"/>
    <w:rsid w:val="002E2FF1"/>
    <w:rsid w:val="00336F8F"/>
    <w:rsid w:val="004B7096"/>
    <w:rsid w:val="005B30AD"/>
    <w:rsid w:val="006E21CE"/>
    <w:rsid w:val="00786C81"/>
    <w:rsid w:val="00917C24"/>
    <w:rsid w:val="0096342A"/>
    <w:rsid w:val="00BF6CFA"/>
    <w:rsid w:val="00C555EC"/>
    <w:rsid w:val="00CC4B22"/>
    <w:rsid w:val="00CF4F86"/>
    <w:rsid w:val="00D4519F"/>
    <w:rsid w:val="00D55742"/>
    <w:rsid w:val="00E76E44"/>
    <w:rsid w:val="00E7712A"/>
    <w:rsid w:val="00E82637"/>
    <w:rsid w:val="00EA5DED"/>
    <w:rsid w:val="00F27699"/>
    <w:rsid w:val="00F65E1D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FE0F0-3446-4654-ACF9-37C85BF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K. Hilton</dc:creator>
  <cp:keywords/>
  <dc:description/>
  <cp:lastModifiedBy>Sherry F. Ellis</cp:lastModifiedBy>
  <cp:revision>4</cp:revision>
  <cp:lastPrinted>2018-11-05T20:57:00Z</cp:lastPrinted>
  <dcterms:created xsi:type="dcterms:W3CDTF">2018-11-02T14:42:00Z</dcterms:created>
  <dcterms:modified xsi:type="dcterms:W3CDTF">2018-11-05T20:57:00Z</dcterms:modified>
</cp:coreProperties>
</file>